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8" w:type="pct"/>
        <w:tblLayout w:type="fixed"/>
        <w:tblLook w:val="04A0" w:firstRow="1" w:lastRow="0" w:firstColumn="1" w:lastColumn="0" w:noHBand="0" w:noVBand="1"/>
      </w:tblPr>
      <w:tblGrid>
        <w:gridCol w:w="7217"/>
        <w:gridCol w:w="237"/>
        <w:gridCol w:w="3823"/>
      </w:tblGrid>
      <w:tr w:rsidR="0026113B" w14:paraId="03B91AA1" w14:textId="77777777" w:rsidTr="000955EE">
        <w:trPr>
          <w:trHeight w:val="79"/>
        </w:trPr>
        <w:tc>
          <w:tcPr>
            <w:tcW w:w="3200" w:type="pct"/>
            <w:shd w:val="clear" w:color="auto" w:fill="A09781" w:themeFill="accent2"/>
          </w:tcPr>
          <w:p w14:paraId="62BB337C" w14:textId="1D2D9867" w:rsidR="0026113B" w:rsidRDefault="00421062" w:rsidP="00416259">
            <w:pPr>
              <w:pStyle w:val="NoSpacing"/>
            </w:pPr>
            <w:r>
              <w:rPr>
                <w:noProof/>
              </w:rPr>
              <w:drawing>
                <wp:anchor distT="0" distB="0" distL="114300" distR="114300" simplePos="0" relativeHeight="251666432" behindDoc="1" locked="0" layoutInCell="1" allowOverlap="1" wp14:anchorId="793C757D" wp14:editId="578C0FBD">
                  <wp:simplePos x="0" y="0"/>
                  <wp:positionH relativeFrom="column">
                    <wp:posOffset>-114300</wp:posOffset>
                  </wp:positionH>
                  <wp:positionV relativeFrom="paragraph">
                    <wp:posOffset>1</wp:posOffset>
                  </wp:positionV>
                  <wp:extent cx="720026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17146" b="60374"/>
                          <a:stretch/>
                        </pic:blipFill>
                        <pic:spPr bwMode="auto">
                          <a:xfrm>
                            <a:off x="0" y="0"/>
                            <a:ext cx="7200837" cy="14860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5" w:type="pct"/>
          </w:tcPr>
          <w:p w14:paraId="42B3028D" w14:textId="77777777" w:rsidR="0026113B" w:rsidRDefault="0026113B" w:rsidP="00416259">
            <w:pPr>
              <w:pStyle w:val="NoSpacing"/>
            </w:pPr>
          </w:p>
        </w:tc>
        <w:tc>
          <w:tcPr>
            <w:tcW w:w="1695" w:type="pct"/>
            <w:shd w:val="clear" w:color="auto" w:fill="7F7F7F" w:themeFill="text1" w:themeFillTint="80"/>
          </w:tcPr>
          <w:p w14:paraId="6875A147" w14:textId="77777777" w:rsidR="0026113B" w:rsidRDefault="0026113B" w:rsidP="00416259">
            <w:pPr>
              <w:pStyle w:val="NoSpacing"/>
            </w:pPr>
          </w:p>
        </w:tc>
      </w:tr>
      <w:tr w:rsidR="0026113B" w14:paraId="7AB75597" w14:textId="77777777" w:rsidTr="000955EE">
        <w:trPr>
          <w:trHeight w:val="332"/>
        </w:trPr>
        <w:tc>
          <w:tcPr>
            <w:tcW w:w="3200" w:type="pct"/>
            <w:vAlign w:val="bottom"/>
          </w:tcPr>
          <w:p w14:paraId="6F3F534C" w14:textId="77777777" w:rsidR="0026113B" w:rsidRDefault="0026113B" w:rsidP="00416259"/>
        </w:tc>
        <w:tc>
          <w:tcPr>
            <w:tcW w:w="105" w:type="pct"/>
            <w:vAlign w:val="bottom"/>
          </w:tcPr>
          <w:p w14:paraId="6B6B8F61" w14:textId="77777777" w:rsidR="0026113B" w:rsidRDefault="0026113B" w:rsidP="00416259"/>
        </w:tc>
        <w:tc>
          <w:tcPr>
            <w:tcW w:w="1695" w:type="pct"/>
            <w:vAlign w:val="bottom"/>
          </w:tcPr>
          <w:p w14:paraId="18687759" w14:textId="77777777" w:rsidR="0026113B" w:rsidRPr="00421062" w:rsidRDefault="005E3C8A" w:rsidP="005E3C8A">
            <w:pPr>
              <w:pStyle w:val="Header"/>
              <w:rPr>
                <w:color w:val="auto"/>
              </w:rPr>
            </w:pPr>
            <w:r w:rsidRPr="00421062">
              <w:rPr>
                <w:color w:val="auto"/>
              </w:rPr>
              <w:t>Harding University High School 15’-16’</w:t>
            </w:r>
            <w:r w:rsidR="0026113B" w:rsidRPr="00421062">
              <w:rPr>
                <w:color w:val="auto"/>
              </w:rPr>
              <w:fldChar w:fldCharType="begin"/>
            </w:r>
            <w:r w:rsidR="0026113B" w:rsidRPr="00421062">
              <w:rPr>
                <w:color w:val="auto"/>
              </w:rPr>
              <w:instrText xml:space="preserve"> PLACEHOLDER "[MWF 10:00 - 11:00]" \* MERGEFORMAT </w:instrText>
            </w:r>
            <w:r w:rsidR="0026113B" w:rsidRPr="00421062">
              <w:rPr>
                <w:color w:val="auto"/>
              </w:rPr>
              <w:fldChar w:fldCharType="end"/>
            </w:r>
          </w:p>
        </w:tc>
      </w:tr>
      <w:tr w:rsidR="0026113B" w14:paraId="4353D817" w14:textId="77777777" w:rsidTr="000955EE">
        <w:trPr>
          <w:trHeight w:val="1800"/>
        </w:trPr>
        <w:tc>
          <w:tcPr>
            <w:tcW w:w="3200" w:type="pct"/>
            <w:vAlign w:val="bottom"/>
          </w:tcPr>
          <w:sdt>
            <w:sdtPr>
              <w:rPr>
                <w:rFonts w:ascii="Perpetua Titling MT" w:hAnsi="Perpetua Titling MT"/>
                <w:color w:val="auto"/>
              </w:rPr>
              <w:alias w:val="Title"/>
              <w:tag w:val=""/>
              <w:id w:val="-841541200"/>
              <w:placeholder>
                <w:docPart w:val="8EC2CDA81FD3EE4EB70EA6BD36DB02EE"/>
              </w:placeholder>
              <w:dataBinding w:prefixMappings="xmlns:ns0='http://purl.org/dc/elements/1.1/' xmlns:ns1='http://schemas.openxmlformats.org/package/2006/metadata/core-properties' " w:xpath="/ns1:coreProperties[1]/ns0:title[1]" w:storeItemID="{6C3C8BC8-F283-45AE-878A-BAB7291924A1}"/>
              <w:text w:multiLine="1"/>
            </w:sdtPr>
            <w:sdtContent>
              <w:p w14:paraId="665B6DE6" w14:textId="56948AD7" w:rsidR="0026113B" w:rsidRPr="00421062" w:rsidRDefault="00036447" w:rsidP="0006418C">
                <w:pPr>
                  <w:pStyle w:val="Title"/>
                  <w:jc w:val="center"/>
                  <w:rPr>
                    <w:rFonts w:ascii="Perpetua Titling MT" w:hAnsi="Perpetua Titling MT"/>
                    <w:color w:val="auto"/>
                  </w:rPr>
                </w:pPr>
                <w:r>
                  <w:rPr>
                    <w:rFonts w:ascii="Perpetua Titling MT" w:hAnsi="Perpetua Titling MT"/>
                    <w:color w:val="auto"/>
                  </w:rPr>
                  <w:t>Ceramics</w:t>
                </w:r>
              </w:p>
            </w:sdtContent>
          </w:sdt>
          <w:p w14:paraId="5C940E0F" w14:textId="46B52FC8" w:rsidR="0026113B" w:rsidRDefault="007223AF" w:rsidP="00036447">
            <w:pPr>
              <w:pStyle w:val="Subtitle"/>
              <w:jc w:val="center"/>
            </w:pPr>
            <w:sdt>
              <w:sdtPr>
                <w:rPr>
                  <w:rFonts w:ascii="Modern No. 20" w:hAnsi="Modern No. 20"/>
                  <w:color w:val="auto"/>
                  <w:sz w:val="28"/>
                </w:rPr>
                <w:alias w:val="Subtitle"/>
                <w:tag w:val=""/>
                <w:id w:val="-1702467403"/>
                <w:placeholder>
                  <w:docPart w:val="5B6E0A1E69C0A146A1D634C4F6772B2D"/>
                </w:placeholder>
                <w:dataBinding w:prefixMappings="xmlns:ns0='http://purl.org/dc/elements/1.1/' xmlns:ns1='http://schemas.openxmlformats.org/package/2006/metadata/core-properties' " w:xpath="/ns1:coreProperties[1]/ns0:subject[1]" w:storeItemID="{6C3C8BC8-F283-45AE-878A-BAB7291924A1}"/>
                <w:text w:multiLine="1"/>
              </w:sdtPr>
              <w:sdtContent>
                <w:r w:rsidR="00036447">
                  <w:rPr>
                    <w:rFonts w:ascii="Modern No. 20" w:hAnsi="Modern No. 20"/>
                    <w:color w:val="auto"/>
                    <w:sz w:val="28"/>
                  </w:rPr>
                  <w:t>Beginner</w:t>
                </w:r>
                <w:r w:rsidR="005E3C8A" w:rsidRPr="00421062">
                  <w:rPr>
                    <w:rFonts w:ascii="Modern No. 20" w:hAnsi="Modern No. 20"/>
                    <w:color w:val="auto"/>
                    <w:sz w:val="28"/>
                  </w:rPr>
                  <w:br/>
                  <w:t>Miss Svonavec</w:t>
                </w:r>
              </w:sdtContent>
            </w:sdt>
          </w:p>
        </w:tc>
        <w:tc>
          <w:tcPr>
            <w:tcW w:w="105" w:type="pct"/>
            <w:vAlign w:val="bottom"/>
          </w:tcPr>
          <w:p w14:paraId="36EC38CE" w14:textId="77777777" w:rsidR="0026113B" w:rsidRDefault="0026113B" w:rsidP="00416259"/>
        </w:tc>
        <w:tc>
          <w:tcPr>
            <w:tcW w:w="1695" w:type="pct"/>
            <w:vAlign w:val="bottom"/>
          </w:tcPr>
          <w:p w14:paraId="1F4C0B22" w14:textId="659101BC" w:rsidR="0026113B" w:rsidRPr="00421062" w:rsidRDefault="007223AF" w:rsidP="007223AF">
            <w:pPr>
              <w:pStyle w:val="ContactDetails"/>
              <w:rPr>
                <w:color w:val="auto"/>
              </w:rPr>
            </w:pPr>
            <w:r>
              <w:rPr>
                <w:color w:val="auto"/>
              </w:rPr>
              <w:t>Webstie:</w:t>
            </w:r>
            <w:r w:rsidRPr="002E6B57">
              <w:t xml:space="preserve"> http://svonavecartclass.weebly.com/</w:t>
            </w:r>
            <w:r w:rsidR="0026113B" w:rsidRPr="00421062">
              <w:rPr>
                <w:color w:val="auto"/>
              </w:rPr>
              <w:br/>
            </w:r>
            <w:r w:rsidR="0026113B" w:rsidRPr="00421062">
              <w:rPr>
                <w:b/>
                <w:color w:val="auto"/>
              </w:rPr>
              <w:t>E-Mail:</w:t>
            </w:r>
            <w:r w:rsidR="0026113B" w:rsidRPr="00421062">
              <w:rPr>
                <w:color w:val="auto"/>
              </w:rPr>
              <w:t xml:space="preserve"> </w:t>
            </w:r>
            <w:r w:rsidR="0006418C" w:rsidRPr="00421062">
              <w:rPr>
                <w:color w:val="auto"/>
              </w:rPr>
              <w:t xml:space="preserve"> Michellem.svonavec@cms.k12.nc.us</w:t>
            </w:r>
            <w:r w:rsidR="0006418C" w:rsidRPr="00421062">
              <w:rPr>
                <w:color w:val="auto"/>
              </w:rPr>
              <w:br/>
            </w:r>
            <w:r w:rsidR="0006418C" w:rsidRPr="00421062">
              <w:rPr>
                <w:b/>
                <w:color w:val="auto"/>
              </w:rPr>
              <w:t>Room</w:t>
            </w:r>
            <w:r w:rsidR="0026113B" w:rsidRPr="00421062">
              <w:rPr>
                <w:b/>
                <w:color w:val="auto"/>
              </w:rPr>
              <w:t xml:space="preserve">: </w:t>
            </w:r>
            <w:r w:rsidR="00F3468F" w:rsidRPr="00421062">
              <w:rPr>
                <w:b/>
                <w:color w:val="auto"/>
              </w:rPr>
              <w:t xml:space="preserve">                                                            </w:t>
            </w:r>
            <w:r w:rsidR="0006418C" w:rsidRPr="00421062">
              <w:rPr>
                <w:color w:val="auto"/>
              </w:rPr>
              <w:t>[C105]</w:t>
            </w:r>
            <w:r w:rsidR="0026113B" w:rsidRPr="00421062">
              <w:rPr>
                <w:color w:val="auto"/>
              </w:rPr>
              <w:br/>
            </w:r>
            <w:r w:rsidR="0026113B" w:rsidRPr="00421062">
              <w:rPr>
                <w:b/>
                <w:color w:val="auto"/>
              </w:rPr>
              <w:t>Office Hours:</w:t>
            </w:r>
            <w:r w:rsidR="0026113B" w:rsidRPr="00421062">
              <w:rPr>
                <w:color w:val="auto"/>
              </w:rPr>
              <w:t xml:space="preserve"> </w:t>
            </w:r>
            <w:r>
              <w:rPr>
                <w:color w:val="auto"/>
              </w:rPr>
              <w:t>[Tues &amp; Thurs. 2:30-3:30]</w:t>
            </w:r>
            <w:bookmarkStart w:id="0" w:name="_GoBack"/>
            <w:bookmarkEnd w:id="0"/>
            <w:r w:rsidR="00F3468F" w:rsidRPr="00421062">
              <w:rPr>
                <w:color w:val="auto"/>
              </w:rPr>
              <w:t xml:space="preserve">                                             </w:t>
            </w:r>
          </w:p>
        </w:tc>
      </w:tr>
      <w:tr w:rsidR="0026113B" w14:paraId="080D3118" w14:textId="77777777" w:rsidTr="000955EE">
        <w:trPr>
          <w:trHeight w:val="60"/>
        </w:trPr>
        <w:tc>
          <w:tcPr>
            <w:tcW w:w="3200" w:type="pct"/>
            <w:shd w:val="clear" w:color="auto" w:fill="A09781" w:themeFill="accent2"/>
          </w:tcPr>
          <w:p w14:paraId="0295C1CD" w14:textId="26FE8217" w:rsidR="0026113B" w:rsidRDefault="0026113B" w:rsidP="00416259">
            <w:pPr>
              <w:pStyle w:val="NoSpacing"/>
            </w:pPr>
          </w:p>
        </w:tc>
        <w:tc>
          <w:tcPr>
            <w:tcW w:w="105" w:type="pct"/>
          </w:tcPr>
          <w:p w14:paraId="463887F9" w14:textId="77777777" w:rsidR="0026113B" w:rsidRDefault="0026113B" w:rsidP="00416259">
            <w:pPr>
              <w:pStyle w:val="NoSpacing"/>
            </w:pPr>
          </w:p>
        </w:tc>
        <w:tc>
          <w:tcPr>
            <w:tcW w:w="1695" w:type="pct"/>
            <w:shd w:val="clear" w:color="auto" w:fill="7F7F7F" w:themeFill="text1" w:themeFillTint="80"/>
          </w:tcPr>
          <w:p w14:paraId="01C545A3" w14:textId="77777777" w:rsidR="0026113B" w:rsidRDefault="0026113B" w:rsidP="00416259">
            <w:pPr>
              <w:pStyle w:val="NoSpacing"/>
            </w:pPr>
          </w:p>
        </w:tc>
      </w:tr>
    </w:tbl>
    <w:p w14:paraId="7D212602" w14:textId="77777777" w:rsidR="005E3C8A" w:rsidRDefault="005E3C8A" w:rsidP="005E3C8A">
      <w:pPr>
        <w:pStyle w:val="Heading1"/>
      </w:pPr>
      <w:bookmarkStart w:id="1" w:name="_Toc261004492"/>
      <w:r>
        <w:t>Program Overview</w:t>
      </w:r>
    </w:p>
    <w:p w14:paraId="7BBC05B6" w14:textId="5C2A4D5C" w:rsidR="005E3C8A" w:rsidRPr="000955EE" w:rsidRDefault="00AC262F" w:rsidP="005E3C8A">
      <w:pPr>
        <w:spacing w:after="0" w:line="240" w:lineRule="auto"/>
        <w:rPr>
          <w:rFonts w:eastAsia="Times New Roman" w:cs="Times New Roman"/>
          <w:color w:val="auto"/>
          <w:sz w:val="18"/>
          <w:szCs w:val="20"/>
        </w:rPr>
      </w:pPr>
      <w:r w:rsidRPr="000955EE">
        <w:rPr>
          <w:rFonts w:eastAsia="Times New Roman" w:cs="Times New Roman"/>
          <w:color w:val="666666"/>
          <w:sz w:val="22"/>
          <w:shd w:val="clear" w:color="auto" w:fill="FFFFFF"/>
        </w:rPr>
        <w:t xml:space="preserve">This is the introductory course to Ceramics. Students will be introduced to the studio, set up and clean up procedures, learning the various tools, history and types of clay, handbuilding/glazing techniques, critiquing artwork, and connecting the history or content of ceramics to other aspects of life. </w:t>
      </w:r>
    </w:p>
    <w:p w14:paraId="773416DE" w14:textId="77777777" w:rsidR="005E3C8A" w:rsidRDefault="0066491D" w:rsidP="005E3C8A">
      <w:pPr>
        <w:pStyle w:val="Heading1"/>
      </w:pPr>
      <w:r>
        <w:t>Program B</w:t>
      </w:r>
      <w:r w:rsidR="005E3C8A">
        <w:t>reakdown:</w:t>
      </w:r>
    </w:p>
    <w:p w14:paraId="71B3C37A" w14:textId="12A89E32" w:rsidR="000955EE" w:rsidRDefault="005E3C8A" w:rsidP="000955EE">
      <w:r>
        <w:t xml:space="preserve">Students will be responsible for 20 projects throughout the year. They are broken down into 4 categories as explained below. All work is the responsibility of the student and must </w:t>
      </w:r>
      <w:r w:rsidR="000955EE">
        <w:t>be kept until the final critique</w:t>
      </w:r>
    </w:p>
    <w:p w14:paraId="185F24FF" w14:textId="77777777" w:rsidR="000955EE" w:rsidRDefault="000955EE" w:rsidP="005E3C8A">
      <w:pPr>
        <w:pStyle w:val="NoSpacing"/>
      </w:pPr>
    </w:p>
    <w:p w14:paraId="151AFFEA" w14:textId="77777777" w:rsidR="000955EE" w:rsidRDefault="000955EE" w:rsidP="005E3C8A">
      <w:pPr>
        <w:pStyle w:val="NoSpacing"/>
      </w:pPr>
    </w:p>
    <w:tbl>
      <w:tblPr>
        <w:tblStyle w:val="LightGrid-Accent2"/>
        <w:tblW w:w="11098" w:type="dxa"/>
        <w:tblLook w:val="04A0" w:firstRow="1" w:lastRow="0" w:firstColumn="1" w:lastColumn="0" w:noHBand="0" w:noVBand="1"/>
      </w:tblPr>
      <w:tblGrid>
        <w:gridCol w:w="7072"/>
        <w:gridCol w:w="4026"/>
      </w:tblGrid>
      <w:tr w:rsidR="000955EE" w:rsidRPr="00916CC9" w14:paraId="60CFA03A" w14:textId="77777777" w:rsidTr="00916CC9">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1098" w:type="dxa"/>
            <w:gridSpan w:val="2"/>
          </w:tcPr>
          <w:p w14:paraId="73495F08" w14:textId="77777777" w:rsidR="000955EE" w:rsidRPr="00916CC9" w:rsidRDefault="000955EE" w:rsidP="000955EE">
            <w:pPr>
              <w:tabs>
                <w:tab w:val="center" w:pos="4887"/>
                <w:tab w:val="left" w:pos="6457"/>
              </w:tabs>
              <w:jc w:val="center"/>
              <w:rPr>
                <w:rFonts w:cs="American Typewriter"/>
                <w:b w:val="0"/>
                <w:szCs w:val="20"/>
              </w:rPr>
            </w:pPr>
            <w:r w:rsidRPr="00916CC9">
              <w:rPr>
                <w:rFonts w:cs="American Typewriter"/>
                <w:b w:val="0"/>
                <w:szCs w:val="20"/>
              </w:rPr>
              <w:t>Tentative Calendar</w:t>
            </w:r>
          </w:p>
        </w:tc>
      </w:tr>
      <w:tr w:rsidR="000955EE" w:rsidRPr="00916CC9" w14:paraId="54F34CA7" w14:textId="77777777" w:rsidTr="00916CC9">
        <w:trPr>
          <w:cnfStyle w:val="000000100000" w:firstRow="0" w:lastRow="0" w:firstColumn="0" w:lastColumn="0" w:oddVBand="0" w:evenVBand="0" w:oddHBand="1"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098" w:type="dxa"/>
            <w:gridSpan w:val="2"/>
          </w:tcPr>
          <w:p w14:paraId="1842C7AF"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1</w:t>
            </w:r>
            <w:r w:rsidRPr="00916CC9">
              <w:rPr>
                <w:rFonts w:cs="American Typewriter"/>
                <w:b w:val="0"/>
                <w:szCs w:val="20"/>
                <w:u w:val="single"/>
                <w:vertAlign w:val="superscript"/>
              </w:rPr>
              <w:t>st</w:t>
            </w:r>
            <w:r w:rsidRPr="00916CC9">
              <w:rPr>
                <w:rFonts w:cs="American Typewriter"/>
                <w:b w:val="0"/>
                <w:szCs w:val="20"/>
                <w:u w:val="single"/>
              </w:rPr>
              <w:t xml:space="preserve"> Quarter</w:t>
            </w:r>
          </w:p>
        </w:tc>
      </w:tr>
      <w:tr w:rsidR="000955EE" w:rsidRPr="00916CC9" w14:paraId="6E9411C2" w14:textId="77777777" w:rsidTr="00916CC9">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7072" w:type="dxa"/>
          </w:tcPr>
          <w:p w14:paraId="14D098D5"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Objectives</w:t>
            </w:r>
          </w:p>
          <w:p w14:paraId="2183E804" w14:textId="77777777" w:rsidR="000955EE" w:rsidRPr="00916CC9" w:rsidRDefault="000955EE" w:rsidP="000955EE">
            <w:pPr>
              <w:rPr>
                <w:rFonts w:cs="American Typewriter"/>
                <w:b w:val="0"/>
                <w:szCs w:val="20"/>
              </w:rPr>
            </w:pPr>
            <w:r w:rsidRPr="00916CC9">
              <w:rPr>
                <w:rFonts w:cs="American Typewriter"/>
                <w:b w:val="0"/>
                <w:szCs w:val="20"/>
              </w:rPr>
              <w:t>- Study history of clay &amp; ceramics</w:t>
            </w:r>
          </w:p>
          <w:p w14:paraId="5C68A39D" w14:textId="77777777" w:rsidR="000955EE" w:rsidRPr="00916CC9" w:rsidRDefault="000955EE" w:rsidP="000955EE">
            <w:pPr>
              <w:rPr>
                <w:rFonts w:cs="American Typewriter"/>
                <w:b w:val="0"/>
                <w:szCs w:val="20"/>
              </w:rPr>
            </w:pPr>
            <w:r w:rsidRPr="00916CC9">
              <w:rPr>
                <w:rFonts w:cs="American Typewriter"/>
                <w:b w:val="0"/>
                <w:szCs w:val="20"/>
              </w:rPr>
              <w:t>- Learn basic vocabulary, tools, and handbuilding /glazing terms.</w:t>
            </w:r>
          </w:p>
          <w:p w14:paraId="3559A6C9" w14:textId="77777777" w:rsidR="000955EE" w:rsidRPr="00916CC9" w:rsidRDefault="000955EE" w:rsidP="000955EE">
            <w:pPr>
              <w:rPr>
                <w:rFonts w:cs="American Typewriter"/>
                <w:b w:val="0"/>
                <w:szCs w:val="20"/>
              </w:rPr>
            </w:pPr>
            <w:r w:rsidRPr="00916CC9">
              <w:rPr>
                <w:rFonts w:cs="American Typewriter"/>
                <w:b w:val="0"/>
                <w:szCs w:val="20"/>
              </w:rPr>
              <w:t>-Review Elements &amp; Principals of Art and how it applies to Ceramics</w:t>
            </w:r>
          </w:p>
        </w:tc>
        <w:tc>
          <w:tcPr>
            <w:tcW w:w="4026" w:type="dxa"/>
          </w:tcPr>
          <w:p w14:paraId="4B604450" w14:textId="77777777" w:rsidR="000955EE" w:rsidRPr="00916CC9" w:rsidRDefault="000955EE" w:rsidP="000955EE">
            <w:pPr>
              <w:jc w:val="center"/>
              <w:cnfStyle w:val="000000010000" w:firstRow="0" w:lastRow="0" w:firstColumn="0" w:lastColumn="0" w:oddVBand="0" w:evenVBand="0" w:oddHBand="0" w:evenHBand="1" w:firstRowFirstColumn="0" w:firstRowLastColumn="0" w:lastRowFirstColumn="0" w:lastRowLastColumn="0"/>
              <w:rPr>
                <w:rFonts w:cs="American Typewriter"/>
                <w:szCs w:val="20"/>
                <w:u w:val="single"/>
              </w:rPr>
            </w:pPr>
            <w:r w:rsidRPr="00916CC9">
              <w:rPr>
                <w:rFonts w:cs="American Typewriter"/>
                <w:szCs w:val="20"/>
                <w:u w:val="single"/>
              </w:rPr>
              <w:t>Projects</w:t>
            </w:r>
          </w:p>
          <w:p w14:paraId="47297BFE"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-Visual Balance [additive sculpture]</w:t>
            </w:r>
          </w:p>
          <w:p w14:paraId="1D868B54"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-Collage page</w:t>
            </w:r>
          </w:p>
          <w:p w14:paraId="4D9BD701"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 Pinch Set [Pinch pots with a focus on surface]</w:t>
            </w:r>
          </w:p>
        </w:tc>
      </w:tr>
      <w:tr w:rsidR="000955EE" w:rsidRPr="00916CC9" w14:paraId="09572E7B" w14:textId="77777777" w:rsidTr="00916CC9">
        <w:trPr>
          <w:cnfStyle w:val="000000100000" w:firstRow="0" w:lastRow="0" w:firstColumn="0" w:lastColumn="0" w:oddVBand="0" w:evenVBand="0" w:oddHBand="1"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098" w:type="dxa"/>
            <w:gridSpan w:val="2"/>
          </w:tcPr>
          <w:p w14:paraId="417A3BDC"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2nd Quarter</w:t>
            </w:r>
          </w:p>
        </w:tc>
      </w:tr>
      <w:tr w:rsidR="000955EE" w:rsidRPr="00916CC9" w14:paraId="2D9DDCEC" w14:textId="77777777" w:rsidTr="00916CC9">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7072" w:type="dxa"/>
          </w:tcPr>
          <w:p w14:paraId="709EEA11"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Objectives</w:t>
            </w:r>
          </w:p>
          <w:p w14:paraId="1B866FA9" w14:textId="183D3214" w:rsidR="000955EE" w:rsidRPr="00916CC9" w:rsidRDefault="000955EE" w:rsidP="000955EE">
            <w:pPr>
              <w:rPr>
                <w:rFonts w:cs="American Typewriter"/>
                <w:b w:val="0"/>
                <w:szCs w:val="20"/>
              </w:rPr>
            </w:pPr>
            <w:r w:rsidRPr="00916CC9">
              <w:rPr>
                <w:rFonts w:cs="American Typewriter"/>
                <w:b w:val="0"/>
                <w:szCs w:val="20"/>
              </w:rPr>
              <w:t>- Focus on: color, value, space, p</w:t>
            </w:r>
            <w:r w:rsidR="00916CC9" w:rsidRPr="00916CC9">
              <w:rPr>
                <w:rFonts w:cs="American Typewriter"/>
                <w:b w:val="0"/>
                <w:szCs w:val="20"/>
              </w:rPr>
              <w:t xml:space="preserve">ainting techniquess, &amp; </w:t>
            </w:r>
            <w:r w:rsidRPr="00916CC9">
              <w:rPr>
                <w:rFonts w:cs="American Typewriter"/>
                <w:b w:val="0"/>
                <w:szCs w:val="20"/>
              </w:rPr>
              <w:t>landscape terms.</w:t>
            </w:r>
          </w:p>
          <w:p w14:paraId="0F766603" w14:textId="77777777" w:rsidR="000955EE" w:rsidRPr="00916CC9" w:rsidRDefault="000955EE" w:rsidP="000955EE">
            <w:pPr>
              <w:rPr>
                <w:b w:val="0"/>
                <w:szCs w:val="20"/>
              </w:rPr>
            </w:pPr>
            <w:r w:rsidRPr="00916CC9">
              <w:rPr>
                <w:b w:val="0"/>
                <w:szCs w:val="20"/>
              </w:rPr>
              <w:t>-Discover how Ceramics have taken place in the history of various cultures</w:t>
            </w:r>
          </w:p>
          <w:p w14:paraId="4C343CBB" w14:textId="77777777" w:rsidR="000955EE" w:rsidRPr="00916CC9" w:rsidRDefault="000955EE" w:rsidP="000955EE">
            <w:pPr>
              <w:rPr>
                <w:b w:val="0"/>
                <w:szCs w:val="20"/>
              </w:rPr>
            </w:pPr>
            <w:r w:rsidRPr="00916CC9">
              <w:rPr>
                <w:b w:val="0"/>
                <w:szCs w:val="20"/>
              </w:rPr>
              <w:t>-Practice Critique skills [describe, analyze, interpret, evaluate]</w:t>
            </w:r>
          </w:p>
          <w:p w14:paraId="0B0AC241" w14:textId="77777777" w:rsidR="000955EE" w:rsidRPr="00916CC9" w:rsidRDefault="000955EE" w:rsidP="000955EE">
            <w:pPr>
              <w:rPr>
                <w:b w:val="0"/>
                <w:szCs w:val="20"/>
              </w:rPr>
            </w:pPr>
            <w:r w:rsidRPr="00916CC9">
              <w:rPr>
                <w:b w:val="0"/>
                <w:szCs w:val="20"/>
              </w:rPr>
              <w:t>-Story telling</w:t>
            </w:r>
          </w:p>
          <w:p w14:paraId="36CAF5CE" w14:textId="77777777" w:rsidR="000955EE" w:rsidRPr="00916CC9" w:rsidRDefault="000955EE" w:rsidP="000955EE">
            <w:pPr>
              <w:rPr>
                <w:b w:val="0"/>
                <w:szCs w:val="20"/>
              </w:rPr>
            </w:pPr>
            <w:r w:rsidRPr="00916CC9">
              <w:rPr>
                <w:b w:val="0"/>
                <w:szCs w:val="20"/>
              </w:rPr>
              <w:t>-Carving techniques</w:t>
            </w:r>
          </w:p>
        </w:tc>
        <w:tc>
          <w:tcPr>
            <w:tcW w:w="4026" w:type="dxa"/>
          </w:tcPr>
          <w:p w14:paraId="2344B089" w14:textId="77777777" w:rsidR="000955EE" w:rsidRPr="00916CC9" w:rsidRDefault="000955EE" w:rsidP="000955EE">
            <w:pPr>
              <w:jc w:val="center"/>
              <w:cnfStyle w:val="000000010000" w:firstRow="0" w:lastRow="0" w:firstColumn="0" w:lastColumn="0" w:oddVBand="0" w:evenVBand="0" w:oddHBand="0" w:evenHBand="1" w:firstRowFirstColumn="0" w:firstRowLastColumn="0" w:lastRowFirstColumn="0" w:lastRowLastColumn="0"/>
              <w:rPr>
                <w:rFonts w:cs="American Typewriter"/>
                <w:szCs w:val="20"/>
                <w:u w:val="single"/>
              </w:rPr>
            </w:pPr>
            <w:r w:rsidRPr="00916CC9">
              <w:rPr>
                <w:rFonts w:cs="American Typewriter"/>
                <w:szCs w:val="20"/>
                <w:u w:val="single"/>
              </w:rPr>
              <w:t>Projects</w:t>
            </w:r>
          </w:p>
          <w:p w14:paraId="1D35434D"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-Landscape Plaques</w:t>
            </w:r>
          </w:p>
          <w:p w14:paraId="1F63980C"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-Slab Chinese Lanterns</w:t>
            </w:r>
          </w:p>
          <w:p w14:paraId="4ACCCB3E"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 Ancient Artifact</w:t>
            </w:r>
          </w:p>
        </w:tc>
      </w:tr>
      <w:tr w:rsidR="000955EE" w:rsidRPr="00916CC9" w14:paraId="1F63274C" w14:textId="77777777" w:rsidTr="00916CC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1098" w:type="dxa"/>
            <w:gridSpan w:val="2"/>
          </w:tcPr>
          <w:p w14:paraId="1C310395"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Midterm</w:t>
            </w:r>
          </w:p>
        </w:tc>
      </w:tr>
      <w:tr w:rsidR="000955EE" w:rsidRPr="00916CC9" w14:paraId="5F5B4426" w14:textId="77777777" w:rsidTr="00916CC9">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1098" w:type="dxa"/>
            <w:gridSpan w:val="2"/>
          </w:tcPr>
          <w:p w14:paraId="39E762FB"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Objectives</w:t>
            </w:r>
          </w:p>
          <w:p w14:paraId="7CCCFEE3" w14:textId="77777777" w:rsidR="000955EE" w:rsidRPr="00916CC9" w:rsidRDefault="000955EE" w:rsidP="000955EE">
            <w:pPr>
              <w:rPr>
                <w:rFonts w:cs="American Typewriter"/>
                <w:b w:val="0"/>
                <w:szCs w:val="20"/>
              </w:rPr>
            </w:pPr>
            <w:r w:rsidRPr="00916CC9">
              <w:rPr>
                <w:rFonts w:cs="American Typewriter"/>
                <w:b w:val="0"/>
                <w:szCs w:val="20"/>
              </w:rPr>
              <w:t>To include: vocabulary, tools and uses, studio procedures, history of ceramics, handbuilding/glazing techniques, and critiquing skills</w:t>
            </w:r>
          </w:p>
        </w:tc>
      </w:tr>
      <w:tr w:rsidR="000955EE" w:rsidRPr="00916CC9" w14:paraId="2D496FA6" w14:textId="77777777" w:rsidTr="00916CC9">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11098" w:type="dxa"/>
            <w:gridSpan w:val="2"/>
          </w:tcPr>
          <w:p w14:paraId="4B523F0B"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3rd Quarter</w:t>
            </w:r>
          </w:p>
        </w:tc>
      </w:tr>
      <w:tr w:rsidR="000955EE" w:rsidRPr="00916CC9" w14:paraId="70FCE206" w14:textId="77777777" w:rsidTr="00916CC9">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7072" w:type="dxa"/>
          </w:tcPr>
          <w:p w14:paraId="754D074C"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Objectives</w:t>
            </w:r>
          </w:p>
          <w:p w14:paraId="271DE034" w14:textId="77777777" w:rsidR="000955EE" w:rsidRPr="00916CC9" w:rsidRDefault="000955EE" w:rsidP="000955EE">
            <w:pPr>
              <w:rPr>
                <w:rFonts w:cs="American Typewriter"/>
                <w:b w:val="0"/>
                <w:szCs w:val="20"/>
              </w:rPr>
            </w:pPr>
            <w:r w:rsidRPr="00916CC9">
              <w:rPr>
                <w:rFonts w:cs="American Typewriter"/>
                <w:b w:val="0"/>
                <w:szCs w:val="20"/>
              </w:rPr>
              <w:t>- Demonstrate motif techniques</w:t>
            </w:r>
          </w:p>
          <w:p w14:paraId="402EEC74" w14:textId="77777777" w:rsidR="000955EE" w:rsidRPr="00916CC9" w:rsidRDefault="000955EE" w:rsidP="000955EE">
            <w:pPr>
              <w:rPr>
                <w:rFonts w:cs="American Typewriter"/>
                <w:b w:val="0"/>
                <w:szCs w:val="20"/>
              </w:rPr>
            </w:pPr>
            <w:r w:rsidRPr="00916CC9">
              <w:rPr>
                <w:rFonts w:cs="American Typewriter"/>
                <w:b w:val="0"/>
                <w:szCs w:val="20"/>
              </w:rPr>
              <w:t>-Coiling practice</w:t>
            </w:r>
          </w:p>
          <w:p w14:paraId="6331F581" w14:textId="77777777" w:rsidR="000955EE" w:rsidRPr="00916CC9" w:rsidRDefault="000955EE" w:rsidP="000955EE">
            <w:pPr>
              <w:rPr>
                <w:rFonts w:cs="American Typewriter"/>
                <w:b w:val="0"/>
                <w:szCs w:val="20"/>
              </w:rPr>
            </w:pPr>
            <w:r w:rsidRPr="00916CC9">
              <w:rPr>
                <w:rFonts w:cs="American Typewriter"/>
                <w:b w:val="0"/>
                <w:szCs w:val="20"/>
              </w:rPr>
              <w:t>-Investigate and discuss current global issues. Follow with research and thesis statement.</w:t>
            </w:r>
          </w:p>
          <w:p w14:paraId="0EA44E20" w14:textId="77777777" w:rsidR="000955EE" w:rsidRPr="00916CC9" w:rsidRDefault="000955EE" w:rsidP="000955EE">
            <w:pPr>
              <w:rPr>
                <w:rFonts w:cs="American Typewriter"/>
                <w:b w:val="0"/>
                <w:szCs w:val="20"/>
              </w:rPr>
            </w:pPr>
            <w:r w:rsidRPr="00916CC9">
              <w:rPr>
                <w:rFonts w:cs="American Typewriter"/>
                <w:b w:val="0"/>
                <w:szCs w:val="20"/>
              </w:rPr>
              <w:t>-Sgraffito practice</w:t>
            </w:r>
          </w:p>
          <w:p w14:paraId="5055E98E" w14:textId="77777777" w:rsidR="000955EE" w:rsidRPr="00916CC9" w:rsidRDefault="000955EE" w:rsidP="000955EE">
            <w:pPr>
              <w:rPr>
                <w:rFonts w:cs="American Typewriter"/>
                <w:b w:val="0"/>
                <w:szCs w:val="20"/>
              </w:rPr>
            </w:pPr>
            <w:r w:rsidRPr="00916CC9">
              <w:rPr>
                <w:rFonts w:cs="American Typewriter"/>
                <w:b w:val="0"/>
                <w:szCs w:val="20"/>
              </w:rPr>
              <w:t>-Focus on contemporary uses of clay</w:t>
            </w:r>
          </w:p>
        </w:tc>
        <w:tc>
          <w:tcPr>
            <w:tcW w:w="4026" w:type="dxa"/>
          </w:tcPr>
          <w:p w14:paraId="0AEDD4D1" w14:textId="77777777" w:rsidR="000955EE" w:rsidRPr="00916CC9" w:rsidRDefault="000955EE" w:rsidP="000955EE">
            <w:pPr>
              <w:jc w:val="center"/>
              <w:cnfStyle w:val="000000010000" w:firstRow="0" w:lastRow="0" w:firstColumn="0" w:lastColumn="0" w:oddVBand="0" w:evenVBand="0" w:oddHBand="0" w:evenHBand="1" w:firstRowFirstColumn="0" w:firstRowLastColumn="0" w:lastRowFirstColumn="0" w:lastRowLastColumn="0"/>
              <w:rPr>
                <w:rFonts w:cs="American Typewriter"/>
                <w:szCs w:val="20"/>
                <w:u w:val="single"/>
              </w:rPr>
            </w:pPr>
            <w:r w:rsidRPr="00916CC9">
              <w:rPr>
                <w:rFonts w:cs="American Typewriter"/>
                <w:szCs w:val="20"/>
                <w:u w:val="single"/>
              </w:rPr>
              <w:t>Projects</w:t>
            </w:r>
          </w:p>
          <w:p w14:paraId="6109FC70"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-Coil Pot [Monochromatic, sgraffito, motif]</w:t>
            </w:r>
          </w:p>
          <w:p w14:paraId="57263C76"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 xml:space="preserve">-Repetition piece </w:t>
            </w:r>
          </w:p>
          <w:p w14:paraId="70EA6AA8"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[Add 1 non clay material]</w:t>
            </w:r>
          </w:p>
          <w:p w14:paraId="6C0AAF88"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p>
        </w:tc>
      </w:tr>
      <w:tr w:rsidR="000955EE" w:rsidRPr="00916CC9" w14:paraId="0538126C" w14:textId="77777777" w:rsidTr="00916CC9">
        <w:trPr>
          <w:cnfStyle w:val="000000100000" w:firstRow="0" w:lastRow="0" w:firstColumn="0" w:lastColumn="0" w:oddVBand="0" w:evenVBand="0" w:oddHBand="1"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098" w:type="dxa"/>
            <w:gridSpan w:val="2"/>
          </w:tcPr>
          <w:p w14:paraId="3077F67E"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4th Quarter</w:t>
            </w:r>
          </w:p>
        </w:tc>
      </w:tr>
      <w:tr w:rsidR="000955EE" w:rsidRPr="00916CC9" w14:paraId="05E61764" w14:textId="77777777" w:rsidTr="00916CC9">
        <w:trPr>
          <w:cnfStyle w:val="000000010000" w:firstRow="0" w:lastRow="0" w:firstColumn="0" w:lastColumn="0" w:oddVBand="0" w:evenVBand="0" w:oddHBand="0" w:evenHBand="1"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072" w:type="dxa"/>
          </w:tcPr>
          <w:p w14:paraId="53277A1F" w14:textId="77777777" w:rsidR="000955EE" w:rsidRPr="00916CC9" w:rsidRDefault="000955EE" w:rsidP="000955EE">
            <w:pPr>
              <w:jc w:val="center"/>
              <w:rPr>
                <w:rFonts w:cs="American Typewriter"/>
                <w:b w:val="0"/>
                <w:szCs w:val="20"/>
                <w:u w:val="single"/>
              </w:rPr>
            </w:pPr>
            <w:r w:rsidRPr="00916CC9">
              <w:rPr>
                <w:rFonts w:cs="American Typewriter"/>
                <w:b w:val="0"/>
                <w:szCs w:val="20"/>
                <w:u w:val="single"/>
              </w:rPr>
              <w:t>Objectives</w:t>
            </w:r>
          </w:p>
          <w:p w14:paraId="2C84DCA4" w14:textId="77777777" w:rsidR="000955EE" w:rsidRPr="00916CC9" w:rsidRDefault="000955EE" w:rsidP="000955EE">
            <w:pPr>
              <w:rPr>
                <w:rFonts w:cs="American Typewriter"/>
                <w:b w:val="0"/>
                <w:szCs w:val="20"/>
              </w:rPr>
            </w:pPr>
            <w:r w:rsidRPr="00916CC9">
              <w:rPr>
                <w:rFonts w:cs="American Typewriter"/>
                <w:b w:val="0"/>
                <w:szCs w:val="20"/>
              </w:rPr>
              <w:t>-Create artist statement for a 2-3 piece personal series.</w:t>
            </w:r>
          </w:p>
          <w:p w14:paraId="00115035" w14:textId="77777777" w:rsidR="000955EE" w:rsidRPr="00916CC9" w:rsidRDefault="000955EE" w:rsidP="000955EE">
            <w:pPr>
              <w:rPr>
                <w:rFonts w:cs="American Typewriter"/>
                <w:b w:val="0"/>
                <w:szCs w:val="20"/>
              </w:rPr>
            </w:pPr>
            <w:r w:rsidRPr="00916CC9">
              <w:rPr>
                <w:rFonts w:cs="American Typewriter"/>
                <w:b w:val="0"/>
                <w:szCs w:val="20"/>
              </w:rPr>
              <w:t>-Learn how to investigate, research, plan, and reflect.</w:t>
            </w:r>
          </w:p>
        </w:tc>
        <w:tc>
          <w:tcPr>
            <w:tcW w:w="4026" w:type="dxa"/>
          </w:tcPr>
          <w:p w14:paraId="333E9F73" w14:textId="77777777" w:rsidR="000955EE" w:rsidRPr="00916CC9" w:rsidRDefault="000955EE" w:rsidP="000955EE">
            <w:pPr>
              <w:jc w:val="center"/>
              <w:cnfStyle w:val="000000010000" w:firstRow="0" w:lastRow="0" w:firstColumn="0" w:lastColumn="0" w:oddVBand="0" w:evenVBand="0" w:oddHBand="0" w:evenHBand="1" w:firstRowFirstColumn="0" w:firstRowLastColumn="0" w:lastRowFirstColumn="0" w:lastRowLastColumn="0"/>
              <w:rPr>
                <w:rFonts w:cs="American Typewriter"/>
                <w:szCs w:val="20"/>
                <w:u w:val="single"/>
              </w:rPr>
            </w:pPr>
            <w:r w:rsidRPr="00916CC9">
              <w:rPr>
                <w:rFonts w:cs="American Typewriter"/>
                <w:szCs w:val="20"/>
                <w:u w:val="single"/>
              </w:rPr>
              <w:t>Projects</w:t>
            </w:r>
          </w:p>
          <w:p w14:paraId="0477E057" w14:textId="77777777" w:rsidR="000955EE" w:rsidRPr="00916CC9" w:rsidRDefault="000955EE" w:rsidP="000955EE">
            <w:pPr>
              <w:cnfStyle w:val="000000010000" w:firstRow="0" w:lastRow="0" w:firstColumn="0" w:lastColumn="0" w:oddVBand="0" w:evenVBand="0" w:oddHBand="0" w:evenHBand="1" w:firstRowFirstColumn="0" w:firstRowLastColumn="0" w:lastRowFirstColumn="0" w:lastRowLastColumn="0"/>
              <w:rPr>
                <w:rFonts w:cs="American Typewriter"/>
                <w:szCs w:val="20"/>
              </w:rPr>
            </w:pPr>
            <w:r w:rsidRPr="00916CC9">
              <w:rPr>
                <w:rFonts w:cs="American Typewriter"/>
                <w:szCs w:val="20"/>
              </w:rPr>
              <w:t>- 2-3 personal pieces chosen from a list of project prompts or approved by teacher.</w:t>
            </w:r>
          </w:p>
        </w:tc>
      </w:tr>
      <w:tr w:rsidR="000955EE" w:rsidRPr="00916CC9" w14:paraId="39BD73AC" w14:textId="77777777" w:rsidTr="00916CC9">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1098" w:type="dxa"/>
            <w:gridSpan w:val="2"/>
          </w:tcPr>
          <w:p w14:paraId="671C0A21" w14:textId="77777777" w:rsidR="000955EE" w:rsidRPr="00916CC9" w:rsidRDefault="000955EE" w:rsidP="000955EE">
            <w:pPr>
              <w:jc w:val="center"/>
              <w:rPr>
                <w:rFonts w:cs="American Typewriter"/>
                <w:b w:val="0"/>
                <w:szCs w:val="20"/>
              </w:rPr>
            </w:pPr>
            <w:r w:rsidRPr="00916CC9">
              <w:rPr>
                <w:rFonts w:cs="American Typewriter"/>
                <w:b w:val="0"/>
                <w:szCs w:val="20"/>
              </w:rPr>
              <w:t>Final</w:t>
            </w:r>
          </w:p>
        </w:tc>
      </w:tr>
      <w:tr w:rsidR="000955EE" w:rsidRPr="00916CC9" w14:paraId="04ACE390" w14:textId="77777777" w:rsidTr="00916CC9">
        <w:trPr>
          <w:cnfStyle w:val="000000010000" w:firstRow="0" w:lastRow="0" w:firstColumn="0" w:lastColumn="0" w:oddVBand="0" w:evenVBand="0" w:oddHBand="0" w:evenHBand="1"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1098" w:type="dxa"/>
            <w:gridSpan w:val="2"/>
          </w:tcPr>
          <w:p w14:paraId="340B659A" w14:textId="77777777" w:rsidR="000955EE" w:rsidRPr="00916CC9" w:rsidRDefault="000955EE" w:rsidP="000955EE">
            <w:pPr>
              <w:rPr>
                <w:rFonts w:cs="American Typewriter"/>
                <w:b w:val="0"/>
                <w:szCs w:val="20"/>
              </w:rPr>
            </w:pPr>
            <w:r w:rsidRPr="00916CC9">
              <w:rPr>
                <w:rFonts w:cs="American Typewriter"/>
                <w:b w:val="0"/>
                <w:szCs w:val="20"/>
              </w:rPr>
              <w:t>-Mini exhibition of personal pieces</w:t>
            </w:r>
          </w:p>
          <w:p w14:paraId="34458FCD" w14:textId="77777777" w:rsidR="000955EE" w:rsidRPr="00916CC9" w:rsidRDefault="000955EE" w:rsidP="000955EE">
            <w:pPr>
              <w:rPr>
                <w:rFonts w:cs="American Typewriter"/>
                <w:b w:val="0"/>
                <w:szCs w:val="20"/>
              </w:rPr>
            </w:pPr>
            <w:r w:rsidRPr="00916CC9">
              <w:rPr>
                <w:rFonts w:cs="American Typewriter"/>
                <w:b w:val="0"/>
                <w:szCs w:val="20"/>
              </w:rPr>
              <w:t>-Critique</w:t>
            </w:r>
          </w:p>
          <w:p w14:paraId="6BAA708E" w14:textId="77777777" w:rsidR="000955EE" w:rsidRPr="00916CC9" w:rsidRDefault="000955EE" w:rsidP="000955EE">
            <w:pPr>
              <w:rPr>
                <w:rFonts w:cs="American Typewriter"/>
                <w:b w:val="0"/>
                <w:szCs w:val="20"/>
              </w:rPr>
            </w:pPr>
            <w:r w:rsidRPr="00916CC9">
              <w:rPr>
                <w:rFonts w:cs="American Typewriter"/>
                <w:b w:val="0"/>
                <w:szCs w:val="20"/>
              </w:rPr>
              <w:t>-Reflection</w:t>
            </w:r>
          </w:p>
        </w:tc>
      </w:tr>
    </w:tbl>
    <w:p w14:paraId="04CF654A" w14:textId="451CC5EA" w:rsidR="005E3C8A" w:rsidRPr="0055491E" w:rsidRDefault="00916CC9" w:rsidP="005E3C8A">
      <w:pPr>
        <w:pStyle w:val="NoSpacing"/>
      </w:pPr>
      <w:r>
        <w:rPr>
          <w:noProof/>
        </w:rPr>
        <w:drawing>
          <wp:anchor distT="0" distB="0" distL="114300" distR="114300" simplePos="0" relativeHeight="251674624" behindDoc="1" locked="0" layoutInCell="1" allowOverlap="1" wp14:anchorId="07386665" wp14:editId="121CFF3E">
            <wp:simplePos x="0" y="0"/>
            <wp:positionH relativeFrom="column">
              <wp:posOffset>-228600</wp:posOffset>
            </wp:positionH>
            <wp:positionV relativeFrom="paragraph">
              <wp:posOffset>480695</wp:posOffset>
            </wp:positionV>
            <wp:extent cx="7200265" cy="280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062">
        <w:rPr>
          <w:noProof/>
        </w:rPr>
        <w:drawing>
          <wp:anchor distT="0" distB="0" distL="114300" distR="114300" simplePos="0" relativeHeight="251668480" behindDoc="1" locked="0" layoutInCell="1" allowOverlap="1" wp14:anchorId="003544BF" wp14:editId="54DE6805">
            <wp:simplePos x="0" y="0"/>
            <wp:positionH relativeFrom="column">
              <wp:posOffset>-114300</wp:posOffset>
            </wp:positionH>
            <wp:positionV relativeFrom="paragraph">
              <wp:posOffset>4229100</wp:posOffset>
            </wp:positionV>
            <wp:extent cx="7200265" cy="28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4936" w:type="pct"/>
        <w:tblInd w:w="144" w:type="dxa"/>
        <w:tblLook w:val="04A0" w:firstRow="1" w:lastRow="0" w:firstColumn="1" w:lastColumn="0" w:noHBand="0" w:noVBand="1"/>
      </w:tblPr>
      <w:tblGrid>
        <w:gridCol w:w="7092"/>
        <w:gridCol w:w="228"/>
        <w:gridCol w:w="3839"/>
      </w:tblGrid>
      <w:tr w:rsidR="0026113B" w14:paraId="51A6147D" w14:textId="77777777" w:rsidTr="00480B1E">
        <w:trPr>
          <w:trHeight w:val="450"/>
        </w:trPr>
        <w:tc>
          <w:tcPr>
            <w:tcW w:w="3178" w:type="pct"/>
          </w:tcPr>
          <w:p w14:paraId="05C4976B" w14:textId="4EF005B5" w:rsidR="00421062" w:rsidRDefault="00421062" w:rsidP="0055491E">
            <w:pPr>
              <w:pStyle w:val="Heading1"/>
            </w:pPr>
            <w:r>
              <w:rPr>
                <w:noProof/>
              </w:rPr>
              <w:lastRenderedPageBreak/>
              <w:drawing>
                <wp:anchor distT="0" distB="0" distL="114300" distR="114300" simplePos="0" relativeHeight="251670528" behindDoc="1" locked="0" layoutInCell="1" allowOverlap="1" wp14:anchorId="037BA522" wp14:editId="2F08FFBC">
                  <wp:simplePos x="0" y="0"/>
                  <wp:positionH relativeFrom="column">
                    <wp:posOffset>-205740</wp:posOffset>
                  </wp:positionH>
                  <wp:positionV relativeFrom="paragraph">
                    <wp:posOffset>228600</wp:posOffset>
                  </wp:positionV>
                  <wp:extent cx="7200265" cy="280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D72AB" w14:textId="75A29617" w:rsidR="0055491E" w:rsidRDefault="006574E6" w:rsidP="0055491E">
            <w:pPr>
              <w:pStyle w:val="Heading1"/>
            </w:pPr>
            <w:r>
              <w:t>Studio Practice</w:t>
            </w:r>
          </w:p>
          <w:p w14:paraId="38D4D919" w14:textId="77777777" w:rsidR="0006418C" w:rsidRPr="006574E6" w:rsidRDefault="006574E6" w:rsidP="0006418C">
            <w:pPr>
              <w:spacing w:after="0" w:line="240" w:lineRule="auto"/>
              <w:rPr>
                <w:rFonts w:eastAsia="Times New Roman" w:cs="Times New Roman"/>
                <w:color w:val="auto"/>
                <w:sz w:val="18"/>
                <w:szCs w:val="20"/>
              </w:rPr>
            </w:pPr>
            <w:r>
              <w:rPr>
                <w:rFonts w:eastAsia="Times New Roman" w:cs="Times New Roman"/>
                <w:color w:val="auto"/>
                <w:sz w:val="18"/>
                <w:szCs w:val="20"/>
              </w:rPr>
              <w:t xml:space="preserve">This is OUR studio. Our studio is a safe zone of freedom, creativity, hard work ethics, organization, and </w:t>
            </w:r>
            <w:r w:rsidR="0066491D">
              <w:rPr>
                <w:rFonts w:eastAsia="Times New Roman" w:cs="Times New Roman"/>
                <w:color w:val="auto"/>
                <w:sz w:val="18"/>
                <w:szCs w:val="20"/>
              </w:rPr>
              <w:t xml:space="preserve">thoughtfulness. Properly conducting in a collaborative studio is a major part of becoming an artist and is represented in our state standards. Studio practice will be factored into your grade accordingly. </w:t>
            </w:r>
          </w:p>
          <w:p w14:paraId="589958CA" w14:textId="77777777" w:rsidR="0055491E" w:rsidRDefault="0066491D" w:rsidP="0055491E">
            <w:pPr>
              <w:pStyle w:val="Heading1"/>
            </w:pPr>
            <w:r>
              <w:t>Assessment</w:t>
            </w:r>
          </w:p>
          <w:p w14:paraId="12E1B89C" w14:textId="539E085B" w:rsidR="003D1960" w:rsidRDefault="00841B0A" w:rsidP="003D1960">
            <w:r>
              <w:t>While the formal projects are broken down above, you will also have many assignments factored into your grade. Informal assignments such as: artist bios, art movement worksheets, compare &amp; contrast, critiques, participation, video summaries, response to artwork, bell work etc..</w:t>
            </w:r>
          </w:p>
          <w:p w14:paraId="70B3723B" w14:textId="4E74DADF" w:rsidR="00841B0A" w:rsidRDefault="00841B0A" w:rsidP="003D1960">
            <w:r>
              <w:t xml:space="preserve">Midterm &amp; Final: Formal critiques based on your </w:t>
            </w:r>
            <w:r w:rsidR="00AC262F">
              <w:t>work and the work of others</w:t>
            </w:r>
            <w:r>
              <w:t xml:space="preserve">. These will be formal events and must be treated as so.                                                                                                      </w:t>
            </w:r>
          </w:p>
          <w:p w14:paraId="29D14DC5" w14:textId="5DA14359" w:rsidR="00841B0A" w:rsidRDefault="00841B0A" w:rsidP="003D1960">
            <w:r>
              <w:t xml:space="preserve">A formal rubric example: </w:t>
            </w:r>
          </w:p>
          <w:tbl>
            <w:tblPr>
              <w:tblStyle w:val="TableGrid"/>
              <w:tblW w:w="6310" w:type="dxa"/>
              <w:tblInd w:w="108" w:type="dxa"/>
              <w:tblLook w:val="04A0" w:firstRow="1" w:lastRow="0" w:firstColumn="1" w:lastColumn="0" w:noHBand="0" w:noVBand="1"/>
            </w:tblPr>
            <w:tblGrid>
              <w:gridCol w:w="2347"/>
              <w:gridCol w:w="2524"/>
              <w:gridCol w:w="1439"/>
            </w:tblGrid>
            <w:tr w:rsidR="00421062" w14:paraId="60327D8F" w14:textId="77777777" w:rsidTr="00421062">
              <w:trPr>
                <w:trHeight w:val="804"/>
              </w:trPr>
              <w:tc>
                <w:tcPr>
                  <w:tcW w:w="2347" w:type="dxa"/>
                </w:tcPr>
                <w:p w14:paraId="626A7143" w14:textId="77777777" w:rsidR="002A0B9E" w:rsidRDefault="002A0B9E" w:rsidP="00421062">
                  <w:pPr>
                    <w:jc w:val="center"/>
                    <w:rPr>
                      <w:rFonts w:ascii="Modern No. 20" w:hAnsi="Modern No. 20"/>
                      <w:sz w:val="24"/>
                    </w:rPr>
                  </w:pPr>
                  <w:bookmarkStart w:id="2" w:name="_Toc261004494"/>
                  <w:r>
                    <w:rPr>
                      <w:rFonts w:ascii="Modern No. 20" w:hAnsi="Modern No. 20"/>
                      <w:sz w:val="24"/>
                    </w:rPr>
                    <w:t xml:space="preserve">Hand-building </w:t>
                  </w:r>
                </w:p>
                <w:p w14:paraId="34D43C54" w14:textId="2887F214" w:rsidR="00421062" w:rsidRPr="00670BD7" w:rsidRDefault="002A0B9E" w:rsidP="00421062">
                  <w:pPr>
                    <w:jc w:val="center"/>
                    <w:rPr>
                      <w:rFonts w:ascii="Modern No. 20" w:hAnsi="Modern No. 20"/>
                      <w:sz w:val="24"/>
                    </w:rPr>
                  </w:pPr>
                  <w:r>
                    <w:rPr>
                      <w:rFonts w:ascii="Modern No. 20" w:hAnsi="Modern No. 20"/>
                      <w:sz w:val="24"/>
                    </w:rPr>
                    <w:t>skills</w:t>
                  </w:r>
                </w:p>
              </w:tc>
              <w:tc>
                <w:tcPr>
                  <w:tcW w:w="2524" w:type="dxa"/>
                </w:tcPr>
                <w:p w14:paraId="4D1B41AD" w14:textId="7BC848A3" w:rsidR="00421062" w:rsidRPr="00670BD7" w:rsidRDefault="002A0B9E" w:rsidP="002A0B9E">
                  <w:pPr>
                    <w:jc w:val="center"/>
                    <w:rPr>
                      <w:rFonts w:ascii="Modern No. 20" w:hAnsi="Modern No. 20"/>
                      <w:sz w:val="24"/>
                    </w:rPr>
                  </w:pPr>
                  <w:r>
                    <w:rPr>
                      <w:rFonts w:ascii="Modern No. 20" w:hAnsi="Modern No. 20"/>
                      <w:sz w:val="24"/>
                    </w:rPr>
                    <w:t>Students follow studio procedure/techniques</w:t>
                  </w:r>
                </w:p>
              </w:tc>
              <w:tc>
                <w:tcPr>
                  <w:tcW w:w="1439" w:type="dxa"/>
                </w:tcPr>
                <w:p w14:paraId="29B3578D" w14:textId="45A3E6AD" w:rsidR="00421062" w:rsidRPr="00670BD7" w:rsidRDefault="002A0B9E" w:rsidP="00421062">
                  <w:pPr>
                    <w:jc w:val="right"/>
                    <w:rPr>
                      <w:rFonts w:ascii="Modern No. 20" w:hAnsi="Modern No. 20"/>
                      <w:sz w:val="24"/>
                    </w:rPr>
                  </w:pPr>
                  <w:r>
                    <w:rPr>
                      <w:rFonts w:ascii="Modern No. 20" w:hAnsi="Modern No. 20"/>
                      <w:sz w:val="24"/>
                    </w:rPr>
                    <w:t>/1</w:t>
                  </w:r>
                  <w:r w:rsidR="00421062" w:rsidRPr="00670BD7">
                    <w:rPr>
                      <w:rFonts w:ascii="Modern No. 20" w:hAnsi="Modern No. 20"/>
                      <w:sz w:val="24"/>
                    </w:rPr>
                    <w:t>0</w:t>
                  </w:r>
                </w:p>
              </w:tc>
            </w:tr>
            <w:tr w:rsidR="00421062" w14:paraId="26A52B6A" w14:textId="77777777" w:rsidTr="00421062">
              <w:trPr>
                <w:trHeight w:val="834"/>
              </w:trPr>
              <w:tc>
                <w:tcPr>
                  <w:tcW w:w="2347" w:type="dxa"/>
                </w:tcPr>
                <w:p w14:paraId="0C07BFC7" w14:textId="77777777" w:rsidR="00421062" w:rsidRPr="00670BD7" w:rsidRDefault="00421062" w:rsidP="00421062">
                  <w:pPr>
                    <w:jc w:val="center"/>
                    <w:rPr>
                      <w:rFonts w:ascii="Modern No. 20" w:hAnsi="Modern No. 20"/>
                      <w:sz w:val="24"/>
                    </w:rPr>
                  </w:pPr>
                </w:p>
                <w:p w14:paraId="2054ED31" w14:textId="7F9AD293" w:rsidR="00421062" w:rsidRPr="00670BD7" w:rsidRDefault="002A0B9E" w:rsidP="00421062">
                  <w:pPr>
                    <w:jc w:val="center"/>
                    <w:rPr>
                      <w:rFonts w:ascii="Modern No. 20" w:hAnsi="Modern No. 20"/>
                      <w:sz w:val="24"/>
                    </w:rPr>
                  </w:pPr>
                  <w:r>
                    <w:rPr>
                      <w:rFonts w:ascii="Modern No. 20" w:hAnsi="Modern No. 20"/>
                      <w:sz w:val="24"/>
                    </w:rPr>
                    <w:t>Glazing Techniques</w:t>
                  </w:r>
                </w:p>
              </w:tc>
              <w:tc>
                <w:tcPr>
                  <w:tcW w:w="2524" w:type="dxa"/>
                </w:tcPr>
                <w:p w14:paraId="751C379B" w14:textId="6FD7AFAC" w:rsidR="00421062" w:rsidRPr="00670BD7" w:rsidRDefault="002A0B9E" w:rsidP="00421062">
                  <w:pPr>
                    <w:jc w:val="center"/>
                    <w:rPr>
                      <w:rFonts w:ascii="Modern No. 20" w:hAnsi="Modern No. 20"/>
                      <w:sz w:val="24"/>
                    </w:rPr>
                  </w:pPr>
                  <w:r>
                    <w:rPr>
                      <w:rFonts w:ascii="Modern No. 20" w:hAnsi="Modern No. 20"/>
                      <w:sz w:val="24"/>
                    </w:rPr>
                    <w:t xml:space="preserve">Glaze is applied thoughtfully and an interesting manner </w:t>
                  </w:r>
                </w:p>
              </w:tc>
              <w:tc>
                <w:tcPr>
                  <w:tcW w:w="1439" w:type="dxa"/>
                </w:tcPr>
                <w:p w14:paraId="568E2819" w14:textId="77777777" w:rsidR="00421062" w:rsidRPr="00670BD7" w:rsidRDefault="00421062" w:rsidP="00421062">
                  <w:pPr>
                    <w:jc w:val="right"/>
                    <w:rPr>
                      <w:rFonts w:ascii="Modern No. 20" w:hAnsi="Modern No. 20"/>
                      <w:sz w:val="24"/>
                    </w:rPr>
                  </w:pPr>
                  <w:r w:rsidRPr="00670BD7">
                    <w:rPr>
                      <w:rFonts w:ascii="Modern No. 20" w:hAnsi="Modern No. 20"/>
                      <w:sz w:val="24"/>
                    </w:rPr>
                    <w:t>/10</w:t>
                  </w:r>
                </w:p>
              </w:tc>
            </w:tr>
            <w:tr w:rsidR="00421062" w14:paraId="4CBD5664" w14:textId="77777777" w:rsidTr="00421062">
              <w:trPr>
                <w:trHeight w:val="834"/>
              </w:trPr>
              <w:tc>
                <w:tcPr>
                  <w:tcW w:w="2347" w:type="dxa"/>
                </w:tcPr>
                <w:p w14:paraId="297F3D4D" w14:textId="77777777" w:rsidR="00421062" w:rsidRPr="00670BD7" w:rsidRDefault="00421062" w:rsidP="00421062">
                  <w:pPr>
                    <w:jc w:val="center"/>
                    <w:rPr>
                      <w:rFonts w:ascii="Modern No. 20" w:hAnsi="Modern No. 20"/>
                      <w:sz w:val="24"/>
                    </w:rPr>
                  </w:pPr>
                </w:p>
                <w:p w14:paraId="115F8ADE" w14:textId="77777777" w:rsidR="00421062" w:rsidRPr="00670BD7" w:rsidRDefault="00421062" w:rsidP="00421062">
                  <w:pPr>
                    <w:jc w:val="center"/>
                    <w:rPr>
                      <w:rFonts w:ascii="Modern No. 20" w:hAnsi="Modern No. 20"/>
                      <w:sz w:val="24"/>
                    </w:rPr>
                  </w:pPr>
                  <w:r w:rsidRPr="00670BD7">
                    <w:rPr>
                      <w:rFonts w:ascii="Modern No. 20" w:hAnsi="Modern No. 20"/>
                      <w:sz w:val="24"/>
                    </w:rPr>
                    <w:t>Creativity</w:t>
                  </w:r>
                </w:p>
              </w:tc>
              <w:tc>
                <w:tcPr>
                  <w:tcW w:w="2524" w:type="dxa"/>
                </w:tcPr>
                <w:p w14:paraId="195F1C99" w14:textId="77777777" w:rsidR="00421062" w:rsidRPr="00670BD7" w:rsidRDefault="00421062" w:rsidP="00421062">
                  <w:pPr>
                    <w:jc w:val="center"/>
                    <w:rPr>
                      <w:rFonts w:ascii="Modern No. 20" w:hAnsi="Modern No. 20"/>
                      <w:sz w:val="24"/>
                    </w:rPr>
                  </w:pPr>
                  <w:r w:rsidRPr="00670BD7">
                    <w:rPr>
                      <w:rFonts w:ascii="Modern No. 20" w:hAnsi="Modern No. 20"/>
                      <w:sz w:val="24"/>
                    </w:rPr>
                    <w:t>Artwork is originally composed, without copying others’ work.</w:t>
                  </w:r>
                </w:p>
              </w:tc>
              <w:tc>
                <w:tcPr>
                  <w:tcW w:w="1439" w:type="dxa"/>
                </w:tcPr>
                <w:p w14:paraId="70D8EB07"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32142B3B" w14:textId="77777777" w:rsidTr="00421062">
              <w:trPr>
                <w:trHeight w:val="834"/>
              </w:trPr>
              <w:tc>
                <w:tcPr>
                  <w:tcW w:w="2347" w:type="dxa"/>
                </w:tcPr>
                <w:p w14:paraId="16A81512" w14:textId="77777777" w:rsidR="00421062" w:rsidRPr="00670BD7" w:rsidRDefault="00421062" w:rsidP="00421062">
                  <w:pPr>
                    <w:jc w:val="center"/>
                    <w:rPr>
                      <w:rFonts w:ascii="Modern No. 20" w:hAnsi="Modern No. 20"/>
                      <w:sz w:val="24"/>
                    </w:rPr>
                  </w:pPr>
                </w:p>
                <w:p w14:paraId="493D05BE" w14:textId="783F8298" w:rsidR="00421062" w:rsidRPr="00670BD7" w:rsidRDefault="002A0B9E" w:rsidP="00421062">
                  <w:pPr>
                    <w:jc w:val="center"/>
                    <w:rPr>
                      <w:rFonts w:ascii="Modern No. 20" w:hAnsi="Modern No. 20"/>
                      <w:sz w:val="24"/>
                    </w:rPr>
                  </w:pPr>
                  <w:r w:rsidRPr="00670BD7">
                    <w:rPr>
                      <w:rFonts w:ascii="Modern No. 20" w:hAnsi="Modern No. 20"/>
                      <w:sz w:val="24"/>
                    </w:rPr>
                    <w:t>Content</w:t>
                  </w:r>
                </w:p>
              </w:tc>
              <w:tc>
                <w:tcPr>
                  <w:tcW w:w="2524" w:type="dxa"/>
                </w:tcPr>
                <w:p w14:paraId="45121853" w14:textId="3EFFAE97" w:rsidR="00421062" w:rsidRPr="00670BD7" w:rsidRDefault="002A0B9E" w:rsidP="00421062">
                  <w:pPr>
                    <w:jc w:val="center"/>
                    <w:rPr>
                      <w:rFonts w:ascii="Modern No. 20" w:hAnsi="Modern No. 20"/>
                      <w:sz w:val="24"/>
                    </w:rPr>
                  </w:pPr>
                  <w:r w:rsidRPr="00670BD7">
                    <w:rPr>
                      <w:rFonts w:ascii="Modern No. 20" w:hAnsi="Modern No. 20"/>
                      <w:sz w:val="24"/>
                    </w:rPr>
                    <w:t>Artwork is strong in meaning and has a purposeful intent.</w:t>
                  </w:r>
                </w:p>
              </w:tc>
              <w:tc>
                <w:tcPr>
                  <w:tcW w:w="1439" w:type="dxa"/>
                </w:tcPr>
                <w:p w14:paraId="623BFADF"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49904B60" w14:textId="77777777" w:rsidTr="00421062">
              <w:trPr>
                <w:trHeight w:val="834"/>
              </w:trPr>
              <w:tc>
                <w:tcPr>
                  <w:tcW w:w="2347" w:type="dxa"/>
                </w:tcPr>
                <w:p w14:paraId="4ACB57B1" w14:textId="77777777" w:rsidR="00421062" w:rsidRPr="00670BD7" w:rsidRDefault="00421062" w:rsidP="00421062">
                  <w:pPr>
                    <w:jc w:val="center"/>
                    <w:rPr>
                      <w:rFonts w:ascii="Modern No. 20" w:hAnsi="Modern No. 20"/>
                      <w:sz w:val="24"/>
                    </w:rPr>
                  </w:pPr>
                </w:p>
                <w:p w14:paraId="75EFF24C" w14:textId="77777777" w:rsidR="00421062" w:rsidRPr="00670BD7" w:rsidRDefault="00421062" w:rsidP="00421062">
                  <w:pPr>
                    <w:jc w:val="center"/>
                    <w:rPr>
                      <w:rFonts w:ascii="Modern No. 20" w:hAnsi="Modern No. 20"/>
                      <w:sz w:val="24"/>
                    </w:rPr>
                  </w:pPr>
                  <w:r w:rsidRPr="00670BD7">
                    <w:rPr>
                      <w:rFonts w:ascii="Modern No. 20" w:hAnsi="Modern No. 20"/>
                      <w:sz w:val="24"/>
                    </w:rPr>
                    <w:t>Composition/design</w:t>
                  </w:r>
                </w:p>
              </w:tc>
              <w:tc>
                <w:tcPr>
                  <w:tcW w:w="2524" w:type="dxa"/>
                </w:tcPr>
                <w:p w14:paraId="112F3503" w14:textId="77777777" w:rsidR="00421062" w:rsidRPr="00670BD7" w:rsidRDefault="00421062" w:rsidP="00421062">
                  <w:pPr>
                    <w:tabs>
                      <w:tab w:val="left" w:pos="1008"/>
                    </w:tabs>
                    <w:jc w:val="center"/>
                    <w:rPr>
                      <w:rFonts w:ascii="Modern No. 20" w:hAnsi="Modern No. 20"/>
                      <w:sz w:val="24"/>
                    </w:rPr>
                  </w:pPr>
                  <w:r w:rsidRPr="00670BD7">
                    <w:rPr>
                      <w:rFonts w:ascii="Modern No. 20" w:hAnsi="Modern No. 20"/>
                      <w:sz w:val="24"/>
                    </w:rPr>
                    <w:t>Artwork is dynamic, creates movement, and has intentional placement.</w:t>
                  </w:r>
                </w:p>
              </w:tc>
              <w:tc>
                <w:tcPr>
                  <w:tcW w:w="1439" w:type="dxa"/>
                </w:tcPr>
                <w:p w14:paraId="5B11810A"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069029ED" w14:textId="77777777" w:rsidTr="00421062">
              <w:trPr>
                <w:trHeight w:val="834"/>
              </w:trPr>
              <w:tc>
                <w:tcPr>
                  <w:tcW w:w="2347" w:type="dxa"/>
                </w:tcPr>
                <w:p w14:paraId="3FA88D8C" w14:textId="77777777" w:rsidR="00421062" w:rsidRPr="00670BD7" w:rsidRDefault="00421062" w:rsidP="00421062">
                  <w:pPr>
                    <w:jc w:val="center"/>
                    <w:rPr>
                      <w:rFonts w:ascii="Modern No. 20" w:hAnsi="Modern No. 20"/>
                      <w:sz w:val="24"/>
                    </w:rPr>
                  </w:pPr>
                </w:p>
                <w:p w14:paraId="404B0E60" w14:textId="1E1246AC" w:rsidR="00421062" w:rsidRPr="00670BD7" w:rsidRDefault="00AC262F" w:rsidP="00421062">
                  <w:pPr>
                    <w:jc w:val="center"/>
                    <w:rPr>
                      <w:rFonts w:ascii="Modern No. 20" w:hAnsi="Modern No. 20"/>
                      <w:sz w:val="24"/>
                    </w:rPr>
                  </w:pPr>
                  <w:r>
                    <w:rPr>
                      <w:rFonts w:ascii="Modern No. 20" w:hAnsi="Modern No. 20"/>
                      <w:sz w:val="24"/>
                    </w:rPr>
                    <w:t>Engage &amp; Persist</w:t>
                  </w:r>
                </w:p>
              </w:tc>
              <w:tc>
                <w:tcPr>
                  <w:tcW w:w="2524" w:type="dxa"/>
                </w:tcPr>
                <w:p w14:paraId="1A733C8A" w14:textId="06AC260E" w:rsidR="00421062" w:rsidRPr="00670BD7" w:rsidRDefault="00AC262F" w:rsidP="00421062">
                  <w:pPr>
                    <w:jc w:val="center"/>
                    <w:rPr>
                      <w:rFonts w:ascii="Modern No. 20" w:hAnsi="Modern No. 20"/>
                      <w:sz w:val="24"/>
                    </w:rPr>
                  </w:pPr>
                  <w:r>
                    <w:rPr>
                      <w:rFonts w:ascii="Modern No. 20" w:hAnsi="Modern No. 20"/>
                      <w:sz w:val="24"/>
                    </w:rPr>
                    <w:t>Student is on tasks, participates in discussions, and follows through</w:t>
                  </w:r>
                </w:p>
              </w:tc>
              <w:tc>
                <w:tcPr>
                  <w:tcW w:w="1439" w:type="dxa"/>
                </w:tcPr>
                <w:p w14:paraId="51E62E6F"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1D917D5C" w14:textId="77777777" w:rsidTr="00421062">
              <w:trPr>
                <w:trHeight w:val="678"/>
              </w:trPr>
              <w:tc>
                <w:tcPr>
                  <w:tcW w:w="2347" w:type="dxa"/>
                </w:tcPr>
                <w:p w14:paraId="63A51527" w14:textId="77777777" w:rsidR="00421062" w:rsidRPr="00670BD7" w:rsidRDefault="00421062" w:rsidP="00421062">
                  <w:pPr>
                    <w:jc w:val="center"/>
                    <w:rPr>
                      <w:rFonts w:ascii="Modern No. 20" w:hAnsi="Modern No. 20"/>
                      <w:sz w:val="24"/>
                    </w:rPr>
                  </w:pPr>
                </w:p>
                <w:p w14:paraId="4F2971E0" w14:textId="77777777" w:rsidR="00421062" w:rsidRPr="00670BD7" w:rsidRDefault="00421062" w:rsidP="00421062">
                  <w:pPr>
                    <w:jc w:val="center"/>
                    <w:rPr>
                      <w:rFonts w:ascii="Modern No. 20" w:hAnsi="Modern No. 20"/>
                      <w:sz w:val="24"/>
                    </w:rPr>
                  </w:pPr>
                  <w:r w:rsidRPr="00670BD7">
                    <w:rPr>
                      <w:rFonts w:ascii="Modern No. 20" w:hAnsi="Modern No. 20"/>
                      <w:sz w:val="24"/>
                    </w:rPr>
                    <w:t>Total</w:t>
                  </w:r>
                </w:p>
              </w:tc>
              <w:tc>
                <w:tcPr>
                  <w:tcW w:w="2524" w:type="dxa"/>
                </w:tcPr>
                <w:p w14:paraId="0402901F" w14:textId="77777777" w:rsidR="00421062" w:rsidRPr="00670BD7" w:rsidRDefault="00421062" w:rsidP="00421062">
                  <w:pPr>
                    <w:jc w:val="center"/>
                    <w:rPr>
                      <w:rFonts w:ascii="Modern No. 20" w:hAnsi="Modern No. 20"/>
                      <w:sz w:val="24"/>
                    </w:rPr>
                  </w:pPr>
                </w:p>
                <w:p w14:paraId="715F9E65" w14:textId="77777777" w:rsidR="00421062" w:rsidRPr="00670BD7" w:rsidRDefault="00421062" w:rsidP="00421062">
                  <w:pPr>
                    <w:jc w:val="center"/>
                    <w:rPr>
                      <w:rFonts w:ascii="Modern No. 20" w:hAnsi="Modern No. 20"/>
                      <w:sz w:val="24"/>
                    </w:rPr>
                  </w:pPr>
                  <w:r w:rsidRPr="00670BD7">
                    <w:rPr>
                      <w:rFonts w:ascii="Modern No. 20" w:hAnsi="Modern No. 20"/>
                      <w:sz w:val="24"/>
                    </w:rPr>
                    <w:t xml:space="preserve">Total points </w:t>
                  </w:r>
                  <w:r w:rsidRPr="00670BD7">
                    <w:rPr>
                      <w:sz w:val="24"/>
                    </w:rPr>
                    <w:t xml:space="preserve">= </w:t>
                  </w:r>
                  <w:r w:rsidRPr="00670BD7">
                    <w:rPr>
                      <w:rFonts w:ascii="Modern No. 20" w:hAnsi="Modern No. 20"/>
                      <w:sz w:val="24"/>
                    </w:rPr>
                    <w:t>percent</w:t>
                  </w:r>
                </w:p>
              </w:tc>
              <w:tc>
                <w:tcPr>
                  <w:tcW w:w="1439" w:type="dxa"/>
                </w:tcPr>
                <w:p w14:paraId="7C4C7E2D" w14:textId="77777777" w:rsidR="00421062" w:rsidRPr="00670BD7" w:rsidRDefault="00421062" w:rsidP="00421062">
                  <w:pPr>
                    <w:jc w:val="right"/>
                    <w:rPr>
                      <w:rFonts w:ascii="Modern No. 20" w:hAnsi="Modern No. 20"/>
                      <w:sz w:val="24"/>
                    </w:rPr>
                  </w:pPr>
                  <w:r w:rsidRPr="00670BD7">
                    <w:rPr>
                      <w:rFonts w:ascii="Modern No. 20" w:hAnsi="Modern No. 20"/>
                      <w:sz w:val="24"/>
                    </w:rPr>
                    <w:t>/100</w:t>
                  </w:r>
                </w:p>
              </w:tc>
            </w:tr>
          </w:tbl>
          <w:p w14:paraId="30E4D6A3" w14:textId="77777777" w:rsidR="00421062" w:rsidRPr="003D1960" w:rsidRDefault="00421062" w:rsidP="003D1960"/>
          <w:p w14:paraId="7873F356" w14:textId="77777777" w:rsidR="0055491E" w:rsidRPr="0055491E" w:rsidRDefault="0055491E" w:rsidP="0006418C"/>
          <w:bookmarkEnd w:id="2"/>
          <w:p w14:paraId="76E09CB5" w14:textId="436E1EB4" w:rsidR="0026113B" w:rsidRDefault="0026113B" w:rsidP="00841B0A">
            <w:pPr>
              <w:rPr>
                <w:rFonts w:asciiTheme="majorHAnsi" w:eastAsiaTheme="majorEastAsia" w:hAnsiTheme="majorHAnsi" w:cstheme="majorBidi"/>
                <w:bCs/>
                <w:color w:val="A09781" w:themeColor="accent2"/>
                <w:sz w:val="28"/>
                <w:szCs w:val="28"/>
              </w:rPr>
            </w:pPr>
          </w:p>
          <w:p w14:paraId="45126675" w14:textId="729CA958" w:rsidR="00B71DFB" w:rsidRPr="00AA218C" w:rsidRDefault="007223AF" w:rsidP="00841B0A">
            <w:pPr>
              <w:rPr>
                <w:bCs/>
                <w:color w:val="auto"/>
                <w:sz w:val="28"/>
                <w:szCs w:val="28"/>
              </w:rPr>
            </w:pPr>
            <w:r>
              <w:rPr>
                <w:noProof/>
              </w:rPr>
              <w:drawing>
                <wp:anchor distT="0" distB="0" distL="114300" distR="114300" simplePos="0" relativeHeight="251691008" behindDoc="1" locked="0" layoutInCell="1" allowOverlap="1" wp14:anchorId="3D2CFA2B" wp14:editId="7F197985">
                  <wp:simplePos x="0" y="0"/>
                  <wp:positionH relativeFrom="column">
                    <wp:posOffset>-320040</wp:posOffset>
                  </wp:positionH>
                  <wp:positionV relativeFrom="paragraph">
                    <wp:posOffset>960755</wp:posOffset>
                  </wp:positionV>
                  <wp:extent cx="7200265" cy="280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2" w:type="pct"/>
          </w:tcPr>
          <w:p w14:paraId="6DF16028" w14:textId="77777777" w:rsidR="0026113B" w:rsidRDefault="0026113B" w:rsidP="00416259"/>
        </w:tc>
        <w:tc>
          <w:tcPr>
            <w:tcW w:w="1720" w:type="pct"/>
          </w:tcPr>
          <w:p w14:paraId="61F19BD7" w14:textId="77777777" w:rsidR="00421062" w:rsidRDefault="00421062" w:rsidP="00416259">
            <w:pPr>
              <w:pStyle w:val="Heading2"/>
            </w:pPr>
          </w:p>
          <w:p w14:paraId="6002CD93" w14:textId="77777777" w:rsidR="0026113B" w:rsidRDefault="005B3E7B" w:rsidP="00416259">
            <w:pPr>
              <w:pStyle w:val="Heading2"/>
            </w:pPr>
            <w:r>
              <w:t>Portfolio &amp; Supplies</w:t>
            </w:r>
          </w:p>
          <w:p w14:paraId="669561BB" w14:textId="77777777" w:rsidR="005B3E7B" w:rsidRPr="005B3E7B" w:rsidRDefault="005B3E7B" w:rsidP="005B3E7B">
            <w:r>
              <w:t xml:space="preserve">-Sketchbook highly recommended!       -Writing utensils required </w:t>
            </w:r>
          </w:p>
          <w:p w14:paraId="0BD34144" w14:textId="77777777" w:rsidR="005B3E7B" w:rsidRDefault="005B3E7B" w:rsidP="005B3E7B">
            <w:pPr>
              <w:pStyle w:val="BlockText"/>
            </w:pPr>
            <w:r>
              <w:t>Create portfolio and folder in class where all materials will be kept.</w:t>
            </w:r>
          </w:p>
          <w:p w14:paraId="427B8A9F" w14:textId="77777777" w:rsidR="0026113B" w:rsidRDefault="005B3E7B" w:rsidP="00416259">
            <w:pPr>
              <w:pStyle w:val="Heading2"/>
            </w:pPr>
            <w:r>
              <w:t>Art Club</w:t>
            </w:r>
          </w:p>
          <w:p w14:paraId="1881C317" w14:textId="77777777" w:rsidR="0026113B" w:rsidRDefault="0026113B" w:rsidP="00416259">
            <w:pPr>
              <w:pStyle w:val="Date"/>
            </w:pPr>
          </w:p>
          <w:p w14:paraId="45260E37" w14:textId="77777777" w:rsidR="0026113B" w:rsidRDefault="005B3E7B" w:rsidP="00416259">
            <w:pPr>
              <w:pStyle w:val="BlockText"/>
            </w:pPr>
            <w:r>
              <w:t>Art club will meet on every Thursday. If you are interested in murals, continuing art after high school, or just have a general love for the arts, come! Position for executive board will be voted for by the end of September!</w:t>
            </w:r>
          </w:p>
          <w:p w14:paraId="5FFC2B0C" w14:textId="77777777" w:rsidR="0026113B" w:rsidRPr="0058353E" w:rsidRDefault="005B3E7B" w:rsidP="00416259">
            <w:pPr>
              <w:pStyle w:val="Date"/>
            </w:pPr>
            <w:r>
              <w:t>Social Media:</w:t>
            </w:r>
          </w:p>
          <w:p w14:paraId="680C47BE" w14:textId="77777777" w:rsidR="0026113B" w:rsidRDefault="005B3E7B" w:rsidP="00416259">
            <w:pPr>
              <w:pStyle w:val="BlockText"/>
            </w:pPr>
            <w:r>
              <w:t>Instagram: @HardingArtClass</w:t>
            </w:r>
          </w:p>
          <w:p w14:paraId="3A2942CE" w14:textId="77777777" w:rsidR="0026113B" w:rsidRPr="0058353E" w:rsidRDefault="006574E6" w:rsidP="00416259">
            <w:pPr>
              <w:pStyle w:val="Date"/>
            </w:pPr>
            <w:r>
              <w:t>Exhibits &amp; Extended Opportunities:</w:t>
            </w:r>
          </w:p>
          <w:p w14:paraId="174B83D0" w14:textId="77777777" w:rsidR="0026113B" w:rsidRDefault="00841B0A" w:rsidP="00841B0A">
            <w:pPr>
              <w:pStyle w:val="BlockText"/>
            </w:pPr>
            <w:r>
              <w:t>These will be posted on the back cupboards. While I will announce most of them in class, it will be YOUR responsibility to reach out to me to be involved in them. Many will have to be completed outside of class work but I will extend my help in any way possible! (Many have cash awards $$$$)</w:t>
            </w:r>
          </w:p>
          <w:p w14:paraId="470C8BFE" w14:textId="77777777" w:rsidR="00480B1E" w:rsidRDefault="00480B1E" w:rsidP="00841B0A">
            <w:pPr>
              <w:pStyle w:val="BlockText"/>
            </w:pPr>
          </w:p>
          <w:p w14:paraId="47636969" w14:textId="77777777" w:rsidR="00480B1E" w:rsidRDefault="00480B1E" w:rsidP="00841B0A">
            <w:pPr>
              <w:pStyle w:val="BlockText"/>
            </w:pPr>
          </w:p>
          <w:p w14:paraId="4BCFCEB0" w14:textId="77777777" w:rsidR="00480B1E" w:rsidRDefault="00480B1E" w:rsidP="00841B0A">
            <w:pPr>
              <w:pStyle w:val="BlockText"/>
            </w:pPr>
          </w:p>
          <w:p w14:paraId="7E392534" w14:textId="77777777" w:rsidR="00480B1E" w:rsidRDefault="00480B1E" w:rsidP="00841B0A">
            <w:pPr>
              <w:pStyle w:val="BlockText"/>
            </w:pPr>
          </w:p>
          <w:p w14:paraId="715531FA" w14:textId="77777777" w:rsidR="00480B1E" w:rsidRDefault="00480B1E" w:rsidP="00841B0A">
            <w:pPr>
              <w:pStyle w:val="BlockText"/>
            </w:pPr>
          </w:p>
          <w:p w14:paraId="6C6B27D9" w14:textId="77777777" w:rsidR="00480B1E" w:rsidRDefault="00480B1E" w:rsidP="00841B0A">
            <w:pPr>
              <w:pStyle w:val="BlockText"/>
            </w:pPr>
          </w:p>
          <w:p w14:paraId="65E49C8D" w14:textId="77777777" w:rsidR="00480B1E" w:rsidRDefault="00480B1E" w:rsidP="00841B0A">
            <w:pPr>
              <w:pStyle w:val="BlockText"/>
            </w:pPr>
          </w:p>
          <w:p w14:paraId="0E56BCA5" w14:textId="77777777" w:rsidR="00480B1E" w:rsidRDefault="00480B1E" w:rsidP="00841B0A">
            <w:pPr>
              <w:pStyle w:val="BlockText"/>
            </w:pPr>
          </w:p>
          <w:p w14:paraId="308FBD3D" w14:textId="77777777" w:rsidR="00480B1E" w:rsidRDefault="00480B1E" w:rsidP="00841B0A">
            <w:pPr>
              <w:pStyle w:val="BlockText"/>
            </w:pPr>
          </w:p>
          <w:p w14:paraId="155BA8F3" w14:textId="77777777" w:rsidR="00480B1E" w:rsidRDefault="00480B1E" w:rsidP="00841B0A">
            <w:pPr>
              <w:pStyle w:val="BlockText"/>
            </w:pPr>
          </w:p>
          <w:p w14:paraId="786D394E" w14:textId="77777777" w:rsidR="00480B1E" w:rsidRDefault="00480B1E" w:rsidP="00841B0A">
            <w:pPr>
              <w:pStyle w:val="BlockText"/>
            </w:pPr>
          </w:p>
          <w:p w14:paraId="113C6D09" w14:textId="77777777" w:rsidR="00480B1E" w:rsidRDefault="00480B1E" w:rsidP="00841B0A">
            <w:pPr>
              <w:pStyle w:val="BlockText"/>
            </w:pPr>
          </w:p>
          <w:p w14:paraId="562FA3F2" w14:textId="77777777" w:rsidR="00480B1E" w:rsidRDefault="00480B1E" w:rsidP="00841B0A">
            <w:pPr>
              <w:pStyle w:val="BlockText"/>
            </w:pPr>
          </w:p>
          <w:p w14:paraId="7CB16529" w14:textId="77777777" w:rsidR="00480B1E" w:rsidRDefault="00480B1E" w:rsidP="00841B0A">
            <w:pPr>
              <w:pStyle w:val="BlockText"/>
            </w:pPr>
          </w:p>
          <w:p w14:paraId="3C82C577" w14:textId="77777777" w:rsidR="00480B1E" w:rsidRDefault="00480B1E" w:rsidP="00841B0A">
            <w:pPr>
              <w:pStyle w:val="BlockText"/>
            </w:pPr>
          </w:p>
          <w:p w14:paraId="7FDE2B89" w14:textId="77777777" w:rsidR="00480B1E" w:rsidRDefault="00480B1E" w:rsidP="00841B0A">
            <w:pPr>
              <w:pStyle w:val="BlockText"/>
            </w:pPr>
          </w:p>
          <w:p w14:paraId="15F8A10C" w14:textId="77777777" w:rsidR="00480B1E" w:rsidRDefault="00480B1E" w:rsidP="00841B0A">
            <w:pPr>
              <w:pStyle w:val="BlockText"/>
            </w:pPr>
          </w:p>
          <w:p w14:paraId="7E471376" w14:textId="38C00A30" w:rsidR="00480B1E" w:rsidRDefault="00480B1E" w:rsidP="00841B0A">
            <w:pPr>
              <w:pStyle w:val="BlockText"/>
            </w:pPr>
            <w:r>
              <w:rPr>
                <w:noProof/>
              </w:rPr>
              <w:drawing>
                <wp:anchor distT="0" distB="0" distL="114300" distR="114300" simplePos="0" relativeHeight="251684864" behindDoc="1" locked="0" layoutInCell="1" allowOverlap="1" wp14:anchorId="3A539659" wp14:editId="0D7C37F2">
                  <wp:simplePos x="0" y="0"/>
                  <wp:positionH relativeFrom="column">
                    <wp:posOffset>-4968240</wp:posOffset>
                  </wp:positionH>
                  <wp:positionV relativeFrom="paragraph">
                    <wp:posOffset>57150</wp:posOffset>
                  </wp:positionV>
                  <wp:extent cx="7200265" cy="280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59968" w14:textId="77777777" w:rsidR="00480B1E" w:rsidRDefault="00480B1E" w:rsidP="00841B0A">
            <w:pPr>
              <w:pStyle w:val="BlockText"/>
            </w:pPr>
          </w:p>
          <w:p w14:paraId="5BF49933" w14:textId="12229440" w:rsidR="00480B1E" w:rsidRPr="0058353E" w:rsidRDefault="00480B1E" w:rsidP="00841B0A">
            <w:pPr>
              <w:pStyle w:val="BlockText"/>
            </w:pPr>
          </w:p>
        </w:tc>
      </w:tr>
    </w:tbl>
    <w:bookmarkEnd w:id="1"/>
    <w:p w14:paraId="13E8A078" w14:textId="77777777" w:rsidR="007223AF" w:rsidRPr="00A7460C" w:rsidRDefault="007223AF" w:rsidP="007223AF">
      <w:pPr>
        <w:spacing w:after="0" w:line="240" w:lineRule="auto"/>
        <w:rPr>
          <w:rFonts w:asciiTheme="majorHAnsi" w:eastAsia="Times New Roman" w:hAnsiTheme="majorHAnsi" w:cs="Times New Roman"/>
          <w:color w:val="DA5759"/>
          <w:sz w:val="28"/>
          <w:shd w:val="clear" w:color="auto" w:fill="FFFFFF"/>
        </w:rPr>
      </w:pPr>
      <w:r>
        <w:rPr>
          <w:rFonts w:asciiTheme="majorHAnsi" w:eastAsia="Times New Roman" w:hAnsiTheme="majorHAnsi" w:cs="Times New Roman"/>
          <w:color w:val="DA5759"/>
          <w:sz w:val="28"/>
          <w:shd w:val="clear" w:color="auto" w:fill="FFFFFF"/>
        </w:rPr>
        <w:t>HUHS Policies</w:t>
      </w:r>
    </w:p>
    <w:p w14:paraId="5E60C7E0" w14:textId="77777777" w:rsidR="007223AF" w:rsidRPr="00DC479E" w:rsidRDefault="007223AF" w:rsidP="007223AF">
      <w:pPr>
        <w:spacing w:after="0" w:line="240" w:lineRule="auto"/>
        <w:rPr>
          <w:rFonts w:eastAsia="Times New Roman" w:cs="Times New Roman"/>
          <w:color w:val="auto"/>
          <w:sz w:val="18"/>
          <w:szCs w:val="20"/>
        </w:rPr>
      </w:pPr>
      <w:r>
        <w:rPr>
          <w:rFonts w:eastAsia="Times New Roman" w:cs="Times New Roman"/>
          <w:color w:val="666666"/>
          <w:sz w:val="22"/>
          <w:shd w:val="clear" w:color="auto" w:fill="FFFFFF"/>
        </w:rPr>
        <w:t>The following policies are school mandated and will be followed the same throughout the entire school. Students must follow these procedures. Full descriptions can be found in the student handbook</w:t>
      </w:r>
    </w:p>
    <w:p w14:paraId="41E0C3A0" w14:textId="77777777" w:rsidR="007223AF" w:rsidRDefault="007223AF" w:rsidP="007223AF">
      <w:pPr>
        <w:pStyle w:val="Heading1"/>
      </w:pPr>
      <w:r>
        <w:t>Attendance Policy:</w:t>
      </w:r>
    </w:p>
    <w:p w14:paraId="66BDB680" w14:textId="77777777" w:rsidR="007223AF" w:rsidRDefault="007223AF" w:rsidP="007223AF">
      <w:r>
        <w:t xml:space="preserve">If a student has more than 10 days of excused or unexcused they will automatically fail the class regardless of the earned grade. If a student misses a class for an academic reason, it will not count towards this count. </w:t>
      </w:r>
    </w:p>
    <w:p w14:paraId="170F437D" w14:textId="77777777" w:rsidR="007223AF" w:rsidRDefault="007223AF" w:rsidP="007223AF">
      <w:r>
        <w:t xml:space="preserve">When a student misses a class, it is THEIR responsibility to collect all work missed and inquire about notes missed or open studio time. </w:t>
      </w:r>
    </w:p>
    <w:p w14:paraId="3F9CD6F8" w14:textId="77777777" w:rsidR="007223AF" w:rsidRDefault="007223AF" w:rsidP="007223AF">
      <w:pPr>
        <w:pStyle w:val="Heading1"/>
      </w:pPr>
      <w:r>
        <w:t>Tardy Policy:</w:t>
      </w:r>
    </w:p>
    <w:p w14:paraId="7EEFC9A6" w14:textId="77777777" w:rsidR="007223AF" w:rsidRDefault="007223AF" w:rsidP="007223AF">
      <w:r>
        <w:t>Late with no excuse: sign in at a tardy station using your CMS id.</w:t>
      </w:r>
    </w:p>
    <w:p w14:paraId="5017D22D" w14:textId="77777777" w:rsidR="007223AF" w:rsidRDefault="007223AF" w:rsidP="007223AF">
      <w:r>
        <w:t>Late with a documented excuse: Go to Ms. Nero  in B Building (Student Services) to receive a tardy pass.</w:t>
      </w:r>
    </w:p>
    <w:p w14:paraId="3CE6DF57" w14:textId="77777777" w:rsidR="007223AF" w:rsidRDefault="007223AF" w:rsidP="007223AF">
      <w:pPr>
        <w:ind w:left="720"/>
      </w:pPr>
      <w:r>
        <w:t>-You have 10 minutes to get to class after signing in, should it go over that you will be referred to administration with the offense of skipping.</w:t>
      </w:r>
    </w:p>
    <w:p w14:paraId="0012E207" w14:textId="77777777" w:rsidR="007223AF" w:rsidRDefault="007223AF" w:rsidP="007223AF">
      <w:pPr>
        <w:ind w:left="720"/>
      </w:pPr>
      <w:r>
        <w:t>-If you use another student’s name or id number you will be referred to the administration with the offense of fraud. There will be no second chances for this.</w:t>
      </w:r>
    </w:p>
    <w:p w14:paraId="6F75DCB7" w14:textId="77777777" w:rsidR="007223AF" w:rsidRDefault="007223AF" w:rsidP="007223AF">
      <w:pPr>
        <w:pStyle w:val="Heading1"/>
      </w:pPr>
      <w:r>
        <w:t>Drills:</w:t>
      </w:r>
    </w:p>
    <w:p w14:paraId="17A13ED6" w14:textId="77777777" w:rsidR="007223AF" w:rsidRDefault="007223AF" w:rsidP="007223AF">
      <w:r>
        <w:t>When a fire drill is called, students must quietly and quickly exit to the bus parking lot to the assigned Bus Slot. ALL STUDENTS MUST STAY WITH CLASS. Attendance will be taken in the bus parking lot.  This is for your safety! Students must return to class promptly after the drill. Referrals will be given for students who do not return or stay with class.</w:t>
      </w:r>
    </w:p>
    <w:p w14:paraId="1FF45DA7" w14:textId="77777777" w:rsidR="007223AF" w:rsidRDefault="007223AF" w:rsidP="007223AF">
      <w:r>
        <w:t>Full participation is a MUST for all drills: lockdowns,  tornado drills, and fire drills.</w:t>
      </w:r>
    </w:p>
    <w:p w14:paraId="7CB99533" w14:textId="77777777" w:rsidR="007223AF" w:rsidRDefault="007223AF" w:rsidP="007223AF">
      <w:pPr>
        <w:pStyle w:val="Heading1"/>
      </w:pPr>
      <w:r>
        <w:t>Resources:</w:t>
      </w:r>
    </w:p>
    <w:p w14:paraId="769DB4F1" w14:textId="77777777" w:rsidR="007223AF" w:rsidRDefault="007223AF" w:rsidP="007223AF">
      <w:r>
        <w:t xml:space="preserve">CMS Harding Website: </w:t>
      </w:r>
      <w:hyperlink r:id="rId9" w:history="1">
        <w:r w:rsidRPr="00BC2156">
          <w:rPr>
            <w:rStyle w:val="Hyperlink"/>
          </w:rPr>
          <w:t>http://schools.cms.k12.nc.us/hardinguniversityHS/Pages/Default.aspx</w:t>
        </w:r>
      </w:hyperlink>
    </w:p>
    <w:p w14:paraId="1B3385A7" w14:textId="77777777" w:rsidR="007223AF" w:rsidRDefault="007223AF" w:rsidP="007223AF">
      <w:r>
        <w:t xml:space="preserve">HUHS Info Page: </w:t>
      </w:r>
      <w:hyperlink r:id="rId10" w:history="1">
        <w:r w:rsidRPr="00BC2156">
          <w:rPr>
            <w:rStyle w:val="Hyperlink"/>
          </w:rPr>
          <w:t>http://hardingrams.weebly.com/</w:t>
        </w:r>
      </w:hyperlink>
    </w:p>
    <w:p w14:paraId="229B1423" w14:textId="77777777" w:rsidR="007223AF" w:rsidRDefault="007223AF" w:rsidP="007223AF">
      <w:r>
        <w:t xml:space="preserve">Miss Svonavec’s Website: </w:t>
      </w:r>
      <w:r w:rsidRPr="002E6B57">
        <w:t>http://svonavecartclass.weebly.com/</w:t>
      </w:r>
    </w:p>
    <w:p w14:paraId="5EB7F22C" w14:textId="77777777" w:rsidR="007223AF" w:rsidRDefault="007223AF" w:rsidP="00480B1E">
      <w:pPr>
        <w:jc w:val="center"/>
        <w:rPr>
          <w:sz w:val="22"/>
        </w:rPr>
      </w:pPr>
    </w:p>
    <w:p w14:paraId="51D26364" w14:textId="77777777" w:rsidR="007223AF" w:rsidRDefault="007223AF" w:rsidP="00480B1E">
      <w:pPr>
        <w:jc w:val="center"/>
        <w:rPr>
          <w:sz w:val="22"/>
        </w:rPr>
      </w:pPr>
    </w:p>
    <w:p w14:paraId="0F3BD244" w14:textId="77777777" w:rsidR="007223AF" w:rsidRDefault="007223AF" w:rsidP="00480B1E">
      <w:pPr>
        <w:jc w:val="center"/>
        <w:rPr>
          <w:sz w:val="22"/>
        </w:rPr>
      </w:pPr>
    </w:p>
    <w:p w14:paraId="04FE3381" w14:textId="77777777" w:rsidR="007223AF" w:rsidRDefault="007223AF" w:rsidP="00480B1E">
      <w:pPr>
        <w:jc w:val="center"/>
        <w:rPr>
          <w:sz w:val="22"/>
        </w:rPr>
      </w:pPr>
    </w:p>
    <w:p w14:paraId="270A8334" w14:textId="383BF53F" w:rsidR="007223AF" w:rsidRDefault="007223AF" w:rsidP="00480B1E">
      <w:pPr>
        <w:jc w:val="center"/>
        <w:rPr>
          <w:sz w:val="22"/>
        </w:rPr>
      </w:pPr>
    </w:p>
    <w:p w14:paraId="340BA973" w14:textId="6F3C42CF" w:rsidR="007223AF" w:rsidRDefault="007223AF" w:rsidP="007223AF">
      <w:pPr>
        <w:rPr>
          <w:sz w:val="22"/>
        </w:rPr>
      </w:pPr>
      <w:r>
        <w:rPr>
          <w:noProof/>
        </w:rPr>
        <w:drawing>
          <wp:anchor distT="0" distB="0" distL="114300" distR="114300" simplePos="0" relativeHeight="251695104" behindDoc="1" locked="0" layoutInCell="1" allowOverlap="1" wp14:anchorId="57CE9A43" wp14:editId="1C40486E">
            <wp:simplePos x="0" y="0"/>
            <wp:positionH relativeFrom="column">
              <wp:posOffset>-114300</wp:posOffset>
            </wp:positionH>
            <wp:positionV relativeFrom="paragraph">
              <wp:posOffset>574675</wp:posOffset>
            </wp:positionV>
            <wp:extent cx="7200265" cy="280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08329" w14:textId="2CC82678" w:rsidR="007223AF" w:rsidRDefault="007223AF" w:rsidP="00480B1E">
      <w:pPr>
        <w:jc w:val="center"/>
        <w:rPr>
          <w:sz w:val="22"/>
        </w:rPr>
      </w:pPr>
      <w:r>
        <w:rPr>
          <w:noProof/>
        </w:rPr>
        <w:drawing>
          <wp:anchor distT="0" distB="0" distL="114300" distR="114300" simplePos="0" relativeHeight="251693056" behindDoc="1" locked="0" layoutInCell="1" allowOverlap="1" wp14:anchorId="1CE99DAD" wp14:editId="157887DD">
            <wp:simplePos x="0" y="0"/>
            <wp:positionH relativeFrom="column">
              <wp:posOffset>-114300</wp:posOffset>
            </wp:positionH>
            <wp:positionV relativeFrom="paragraph">
              <wp:posOffset>228600</wp:posOffset>
            </wp:positionV>
            <wp:extent cx="7200265" cy="280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48253" w14:textId="77777777" w:rsidR="007223AF" w:rsidRDefault="007223AF" w:rsidP="00480B1E">
      <w:pPr>
        <w:jc w:val="center"/>
        <w:rPr>
          <w:sz w:val="22"/>
        </w:rPr>
      </w:pPr>
    </w:p>
    <w:p w14:paraId="4067BA58" w14:textId="2279914E" w:rsidR="00480B1E" w:rsidRDefault="00480B1E" w:rsidP="00480B1E">
      <w:pPr>
        <w:jc w:val="center"/>
      </w:pPr>
      <w:r>
        <w:rPr>
          <w:noProof/>
        </w:rPr>
        <w:drawing>
          <wp:anchor distT="0" distB="0" distL="114300" distR="114300" simplePos="0" relativeHeight="251682816" behindDoc="1" locked="0" layoutInCell="1" allowOverlap="1" wp14:anchorId="666494C3" wp14:editId="3BABF207">
            <wp:simplePos x="0" y="0"/>
            <wp:positionH relativeFrom="column">
              <wp:posOffset>-114300</wp:posOffset>
            </wp:positionH>
            <wp:positionV relativeFrom="paragraph">
              <wp:posOffset>8742045</wp:posOffset>
            </wp:positionV>
            <wp:extent cx="7200265" cy="2800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4E70D3AE" wp14:editId="59758B95">
                <wp:simplePos x="0" y="0"/>
                <wp:positionH relativeFrom="column">
                  <wp:posOffset>228600</wp:posOffset>
                </wp:positionH>
                <wp:positionV relativeFrom="paragraph">
                  <wp:posOffset>6227445</wp:posOffset>
                </wp:positionV>
                <wp:extent cx="6286500" cy="2171700"/>
                <wp:effectExtent l="0" t="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6286500" cy="2171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41BCC" w14:textId="77777777" w:rsidR="007223AF" w:rsidRPr="00E760BE" w:rsidRDefault="007223AF" w:rsidP="00480B1E">
                            <w:pPr>
                              <w:jc w:val="center"/>
                              <w:rPr>
                                <w:sz w:val="32"/>
                              </w:rPr>
                            </w:pPr>
                            <w:r>
                              <w:rPr>
                                <w:sz w:val="32"/>
                              </w:rPr>
                              <w:t>Parent Contact info:</w:t>
                            </w:r>
                          </w:p>
                          <w:p w14:paraId="5A0B4B95"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7E5F713C"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2E881065" w14:textId="77777777" w:rsidR="007223AF" w:rsidRPr="00E760BE" w:rsidRDefault="007223AF" w:rsidP="00480B1E">
                            <w:pPr>
                              <w:spacing w:line="240" w:lineRule="auto"/>
                              <w:rPr>
                                <w:sz w:val="24"/>
                              </w:rPr>
                            </w:pPr>
                          </w:p>
                          <w:p w14:paraId="34E9C770" w14:textId="77777777" w:rsidR="007223AF" w:rsidRPr="00A56139"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0794D7E0" w14:textId="77777777" w:rsidR="007223AF" w:rsidRPr="00E760BE" w:rsidRDefault="007223AF" w:rsidP="00480B1E">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742A6B16" w14:textId="77777777" w:rsidR="007223AF" w:rsidRPr="00E760BE" w:rsidRDefault="007223AF" w:rsidP="00480B1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18pt;margin-top:490.35pt;width:495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" filled="f">
                <v:textbox>
                  <w:txbxContent>
                    <w:p w14:paraId="50E41BCC" w14:textId="77777777" w:rsidR="007223AF" w:rsidRPr="00E760BE" w:rsidRDefault="007223AF" w:rsidP="00480B1E">
                      <w:pPr>
                        <w:jc w:val="center"/>
                        <w:rPr>
                          <w:sz w:val="32"/>
                        </w:rPr>
                      </w:pPr>
                      <w:r>
                        <w:rPr>
                          <w:sz w:val="32"/>
                        </w:rPr>
                        <w:t>Parent Contact info:</w:t>
                      </w:r>
                    </w:p>
                    <w:p w14:paraId="5A0B4B95"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7E5F713C"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2E881065" w14:textId="77777777" w:rsidR="007223AF" w:rsidRPr="00E760BE" w:rsidRDefault="007223AF" w:rsidP="00480B1E">
                      <w:pPr>
                        <w:spacing w:line="240" w:lineRule="auto"/>
                        <w:rPr>
                          <w:sz w:val="24"/>
                        </w:rPr>
                      </w:pPr>
                    </w:p>
                    <w:p w14:paraId="34E9C770" w14:textId="77777777" w:rsidR="007223AF" w:rsidRPr="00A56139"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0794D7E0" w14:textId="77777777" w:rsidR="007223AF" w:rsidRPr="00E760BE" w:rsidRDefault="007223AF" w:rsidP="00480B1E">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742A6B16" w14:textId="77777777" w:rsidR="007223AF" w:rsidRPr="00E760BE" w:rsidRDefault="007223AF" w:rsidP="00480B1E">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0D78B703" wp14:editId="6B11A66F">
                <wp:simplePos x="0" y="0"/>
                <wp:positionH relativeFrom="column">
                  <wp:posOffset>228600</wp:posOffset>
                </wp:positionH>
                <wp:positionV relativeFrom="paragraph">
                  <wp:posOffset>2684145</wp:posOffset>
                </wp:positionV>
                <wp:extent cx="6286500" cy="34290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286500" cy="3429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5CCA3" w14:textId="77777777" w:rsidR="007223AF" w:rsidRDefault="007223AF" w:rsidP="00480B1E">
                            <w:pPr>
                              <w:jc w:val="center"/>
                              <w:rPr>
                                <w:sz w:val="32"/>
                              </w:rPr>
                            </w:pPr>
                            <w:r w:rsidRPr="00E760BE">
                              <w:rPr>
                                <w:sz w:val="32"/>
                              </w:rPr>
                              <w:t>Student Agreement</w:t>
                            </w:r>
                            <w:r>
                              <w:rPr>
                                <w:sz w:val="32"/>
                              </w:rPr>
                              <w:t>:</w:t>
                            </w:r>
                          </w:p>
                          <w:p w14:paraId="5D486945" w14:textId="77777777" w:rsidR="007223AF" w:rsidRPr="00E760BE" w:rsidRDefault="007223AF" w:rsidP="00480B1E">
                            <w:pPr>
                              <w:rPr>
                                <w:sz w:val="24"/>
                              </w:rPr>
                            </w:pPr>
                            <w:r w:rsidRPr="00E760BE">
                              <w:rPr>
                                <w:sz w:val="24"/>
                              </w:rPr>
                              <w:t>I agree to follow all policies and procedures set forth in the art studio.</w:t>
                            </w:r>
                          </w:p>
                          <w:p w14:paraId="3DFB7706" w14:textId="77777777" w:rsidR="007223AF" w:rsidRPr="00E760BE" w:rsidRDefault="007223AF" w:rsidP="00480B1E">
                            <w:pPr>
                              <w:rPr>
                                <w:sz w:val="24"/>
                              </w:rPr>
                            </w:pPr>
                            <w:r w:rsidRPr="00E760BE">
                              <w:rPr>
                                <w:sz w:val="24"/>
                              </w:rPr>
                              <w:t>I agree to try my hardest at all times and commit myself to becoming not only a better artist but a stronger leader.</w:t>
                            </w:r>
                          </w:p>
                          <w:p w14:paraId="7311FDCA" w14:textId="77777777" w:rsidR="007223AF" w:rsidRPr="00E760BE" w:rsidRDefault="007223AF" w:rsidP="00480B1E">
                            <w:pPr>
                              <w:rPr>
                                <w:sz w:val="24"/>
                              </w:rPr>
                            </w:pPr>
                            <w:r w:rsidRPr="00E760BE">
                              <w:rPr>
                                <w:sz w:val="24"/>
                              </w:rPr>
                              <w:t>I agree to help maintain a safe and productive environment.</w:t>
                            </w:r>
                          </w:p>
                          <w:p w14:paraId="14421BB5"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472DA2D4"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3CCC8212" w14:textId="77777777" w:rsidR="007223AF" w:rsidRPr="00E760BE" w:rsidRDefault="007223AF" w:rsidP="00480B1E">
                            <w:pPr>
                              <w:spacing w:line="240" w:lineRule="auto"/>
                              <w:rPr>
                                <w:sz w:val="24"/>
                              </w:rPr>
                            </w:pPr>
                          </w:p>
                          <w:p w14:paraId="0CA6CB54"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5D3005F" w14:textId="77777777" w:rsidR="007223AF" w:rsidRPr="00E760BE" w:rsidRDefault="007223AF" w:rsidP="00480B1E">
                            <w:pPr>
                              <w:rPr>
                                <w:sz w:val="24"/>
                              </w:rPr>
                            </w:pPr>
                            <w:r w:rsidRPr="00E760BE">
                              <w:rPr>
                                <w:sz w:val="24"/>
                              </w:rPr>
                              <w:t>Signature</w:t>
                            </w:r>
                          </w:p>
                          <w:p w14:paraId="3AC238D2" w14:textId="77777777" w:rsidR="007223AF" w:rsidRPr="00E760BE" w:rsidRDefault="007223AF" w:rsidP="00480B1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8pt;margin-top:211.35pt;width:495pt;height:2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" filled="f">
                <v:textbox>
                  <w:txbxContent>
                    <w:p w14:paraId="36C5CCA3" w14:textId="77777777" w:rsidR="007223AF" w:rsidRDefault="007223AF" w:rsidP="00480B1E">
                      <w:pPr>
                        <w:jc w:val="center"/>
                        <w:rPr>
                          <w:sz w:val="32"/>
                        </w:rPr>
                      </w:pPr>
                      <w:r w:rsidRPr="00E760BE">
                        <w:rPr>
                          <w:sz w:val="32"/>
                        </w:rPr>
                        <w:t>Student Agreement</w:t>
                      </w:r>
                      <w:r>
                        <w:rPr>
                          <w:sz w:val="32"/>
                        </w:rPr>
                        <w:t>:</w:t>
                      </w:r>
                    </w:p>
                    <w:p w14:paraId="5D486945" w14:textId="77777777" w:rsidR="007223AF" w:rsidRPr="00E760BE" w:rsidRDefault="007223AF" w:rsidP="00480B1E">
                      <w:pPr>
                        <w:rPr>
                          <w:sz w:val="24"/>
                        </w:rPr>
                      </w:pPr>
                      <w:r w:rsidRPr="00E760BE">
                        <w:rPr>
                          <w:sz w:val="24"/>
                        </w:rPr>
                        <w:t>I agree to follow all policies and procedures set forth in the art studio.</w:t>
                      </w:r>
                    </w:p>
                    <w:p w14:paraId="3DFB7706" w14:textId="77777777" w:rsidR="007223AF" w:rsidRPr="00E760BE" w:rsidRDefault="007223AF" w:rsidP="00480B1E">
                      <w:pPr>
                        <w:rPr>
                          <w:sz w:val="24"/>
                        </w:rPr>
                      </w:pPr>
                      <w:r w:rsidRPr="00E760BE">
                        <w:rPr>
                          <w:sz w:val="24"/>
                        </w:rPr>
                        <w:t>I agree to try my hardest at all times and commit myself to becoming not only a better artist but a stronger leader.</w:t>
                      </w:r>
                    </w:p>
                    <w:p w14:paraId="7311FDCA" w14:textId="77777777" w:rsidR="007223AF" w:rsidRPr="00E760BE" w:rsidRDefault="007223AF" w:rsidP="00480B1E">
                      <w:pPr>
                        <w:rPr>
                          <w:sz w:val="24"/>
                        </w:rPr>
                      </w:pPr>
                      <w:r w:rsidRPr="00E760BE">
                        <w:rPr>
                          <w:sz w:val="24"/>
                        </w:rPr>
                        <w:t>I agree to help maintain a safe and productive environment.</w:t>
                      </w:r>
                    </w:p>
                    <w:p w14:paraId="14421BB5"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472DA2D4"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3CCC8212" w14:textId="77777777" w:rsidR="007223AF" w:rsidRPr="00E760BE" w:rsidRDefault="007223AF" w:rsidP="00480B1E">
                      <w:pPr>
                        <w:spacing w:line="240" w:lineRule="auto"/>
                        <w:rPr>
                          <w:sz w:val="24"/>
                        </w:rPr>
                      </w:pPr>
                    </w:p>
                    <w:p w14:paraId="0CA6CB54"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5D3005F" w14:textId="77777777" w:rsidR="007223AF" w:rsidRPr="00E760BE" w:rsidRDefault="007223AF" w:rsidP="00480B1E">
                      <w:pPr>
                        <w:rPr>
                          <w:sz w:val="24"/>
                        </w:rPr>
                      </w:pPr>
                      <w:r w:rsidRPr="00E760BE">
                        <w:rPr>
                          <w:sz w:val="24"/>
                        </w:rPr>
                        <w:t>Signature</w:t>
                      </w:r>
                    </w:p>
                    <w:p w14:paraId="3AC238D2" w14:textId="77777777" w:rsidR="007223AF" w:rsidRPr="00E760BE" w:rsidRDefault="007223AF" w:rsidP="00480B1E">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1F2AE0F2" wp14:editId="4B0457B0">
                <wp:simplePos x="0" y="0"/>
                <wp:positionH relativeFrom="column">
                  <wp:posOffset>228600</wp:posOffset>
                </wp:positionH>
                <wp:positionV relativeFrom="paragraph">
                  <wp:posOffset>169545</wp:posOffset>
                </wp:positionV>
                <wp:extent cx="6286500" cy="2400300"/>
                <wp:effectExtent l="0" t="0" r="38100" b="38100"/>
                <wp:wrapNone/>
                <wp:docPr id="23" name="Text Box 23"/>
                <wp:cNvGraphicFramePr/>
                <a:graphic xmlns:a="http://schemas.openxmlformats.org/drawingml/2006/main">
                  <a:graphicData uri="http://schemas.microsoft.com/office/word/2010/wordprocessingShape">
                    <wps:wsp>
                      <wps:cNvSpPr txBox="1"/>
                      <wps:spPr>
                        <a:xfrm>
                          <a:off x="0" y="0"/>
                          <a:ext cx="6286500" cy="2400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7B11D" w14:textId="77777777" w:rsidR="007223AF" w:rsidRPr="00E760BE" w:rsidRDefault="007223AF" w:rsidP="00480B1E">
                            <w:pPr>
                              <w:jc w:val="center"/>
                              <w:rPr>
                                <w:sz w:val="24"/>
                              </w:rPr>
                            </w:pPr>
                            <w:r>
                              <w:rPr>
                                <w:sz w:val="32"/>
                              </w:rPr>
                              <w:t>Teacher Pledge:</w:t>
                            </w:r>
                          </w:p>
                          <w:p w14:paraId="1D028286" w14:textId="77777777" w:rsidR="007223AF" w:rsidRPr="00A56139" w:rsidRDefault="007223AF" w:rsidP="00480B1E">
                            <w:pPr>
                              <w:rPr>
                                <w:sz w:val="24"/>
                              </w:rPr>
                            </w:pPr>
                            <w:r w:rsidRPr="00A56139">
                              <w:rPr>
                                <w:sz w:val="24"/>
                              </w:rPr>
                              <w:t xml:space="preserve">I pledge to stay </w:t>
                            </w:r>
                            <w:r>
                              <w:rPr>
                                <w:sz w:val="24"/>
                              </w:rPr>
                              <w:t>committed to your success, well-</w:t>
                            </w:r>
                            <w:r w:rsidRPr="00A56139">
                              <w:rPr>
                                <w:sz w:val="24"/>
                              </w:rPr>
                              <w:t>being, and interests.</w:t>
                            </w:r>
                          </w:p>
                          <w:p w14:paraId="0456121E"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7501CEA7"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6161E0FD" w14:textId="77777777" w:rsidR="007223AF" w:rsidRPr="00E760BE" w:rsidRDefault="007223AF" w:rsidP="00480B1E">
                            <w:pPr>
                              <w:spacing w:line="240" w:lineRule="auto"/>
                              <w:rPr>
                                <w:sz w:val="24"/>
                              </w:rPr>
                            </w:pPr>
                          </w:p>
                          <w:p w14:paraId="030141B9"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2431AB1" w14:textId="77777777" w:rsidR="007223AF" w:rsidRPr="00E760BE" w:rsidRDefault="007223AF" w:rsidP="00480B1E">
                            <w:pPr>
                              <w:rPr>
                                <w:sz w:val="24"/>
                              </w:rPr>
                            </w:pPr>
                            <w:r w:rsidRPr="00E760BE">
                              <w:rPr>
                                <w:sz w:val="24"/>
                              </w:rPr>
                              <w:t>Signature</w:t>
                            </w:r>
                          </w:p>
                          <w:p w14:paraId="4363D2E4" w14:textId="77777777" w:rsidR="007223AF" w:rsidRPr="00E760BE" w:rsidRDefault="007223AF" w:rsidP="00480B1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8pt;margin-top:13.35pt;width:495pt;height: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" filled="f">
                <v:textbox>
                  <w:txbxContent>
                    <w:p w14:paraId="5867B11D" w14:textId="77777777" w:rsidR="007223AF" w:rsidRPr="00E760BE" w:rsidRDefault="007223AF" w:rsidP="00480B1E">
                      <w:pPr>
                        <w:jc w:val="center"/>
                        <w:rPr>
                          <w:sz w:val="24"/>
                        </w:rPr>
                      </w:pPr>
                      <w:r>
                        <w:rPr>
                          <w:sz w:val="32"/>
                        </w:rPr>
                        <w:t>Teacher Pledge:</w:t>
                      </w:r>
                    </w:p>
                    <w:p w14:paraId="1D028286" w14:textId="77777777" w:rsidR="007223AF" w:rsidRPr="00A56139" w:rsidRDefault="007223AF" w:rsidP="00480B1E">
                      <w:pPr>
                        <w:rPr>
                          <w:sz w:val="24"/>
                        </w:rPr>
                      </w:pPr>
                      <w:r w:rsidRPr="00A56139">
                        <w:rPr>
                          <w:sz w:val="24"/>
                        </w:rPr>
                        <w:t xml:space="preserve">I pledge to stay </w:t>
                      </w:r>
                      <w:r>
                        <w:rPr>
                          <w:sz w:val="24"/>
                        </w:rPr>
                        <w:t>committed to your success, well-</w:t>
                      </w:r>
                      <w:r w:rsidRPr="00A56139">
                        <w:rPr>
                          <w:sz w:val="24"/>
                        </w:rPr>
                        <w:t>being, and interests.</w:t>
                      </w:r>
                    </w:p>
                    <w:p w14:paraId="0456121E"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7501CEA7" w14:textId="77777777" w:rsidR="007223AF" w:rsidRDefault="007223AF" w:rsidP="00480B1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6161E0FD" w14:textId="77777777" w:rsidR="007223AF" w:rsidRPr="00E760BE" w:rsidRDefault="007223AF" w:rsidP="00480B1E">
                      <w:pPr>
                        <w:spacing w:line="240" w:lineRule="auto"/>
                        <w:rPr>
                          <w:sz w:val="24"/>
                        </w:rPr>
                      </w:pPr>
                    </w:p>
                    <w:p w14:paraId="030141B9" w14:textId="77777777" w:rsidR="007223AF" w:rsidRDefault="007223AF" w:rsidP="00480B1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2431AB1" w14:textId="77777777" w:rsidR="007223AF" w:rsidRPr="00E760BE" w:rsidRDefault="007223AF" w:rsidP="00480B1E">
                      <w:pPr>
                        <w:rPr>
                          <w:sz w:val="24"/>
                        </w:rPr>
                      </w:pPr>
                      <w:r w:rsidRPr="00E760BE">
                        <w:rPr>
                          <w:sz w:val="24"/>
                        </w:rPr>
                        <w:t>Signature</w:t>
                      </w:r>
                    </w:p>
                    <w:p w14:paraId="4363D2E4" w14:textId="77777777" w:rsidR="007223AF" w:rsidRPr="00E760BE" w:rsidRDefault="007223AF" w:rsidP="00480B1E">
                      <w:pPr>
                        <w:rPr>
                          <w:sz w:val="32"/>
                          <w:u w:val="single"/>
                        </w:rPr>
                      </w:pPr>
                    </w:p>
                  </w:txbxContent>
                </v:textbox>
              </v:shape>
            </w:pict>
          </mc:Fallback>
        </mc:AlternateContent>
      </w:r>
      <w:r w:rsidRPr="00A56139">
        <w:rPr>
          <w:sz w:val="22"/>
        </w:rPr>
        <w:t>Please complete the follow and return by 9/1 for an easy 50 points.</w:t>
      </w:r>
      <w:r>
        <w:rPr>
          <w:noProof/>
        </w:rPr>
        <w:drawing>
          <wp:anchor distT="0" distB="0" distL="114300" distR="114300" simplePos="0" relativeHeight="251678720" behindDoc="1" locked="0" layoutInCell="1" allowOverlap="1" wp14:anchorId="00A4E87D" wp14:editId="5177A5F4">
            <wp:simplePos x="0" y="0"/>
            <wp:positionH relativeFrom="column">
              <wp:posOffset>38100</wp:posOffset>
            </wp:positionH>
            <wp:positionV relativeFrom="paragraph">
              <wp:posOffset>9525000</wp:posOffset>
            </wp:positionV>
            <wp:extent cx="7200265" cy="280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6CECE1" w14:textId="43D847CA" w:rsidR="00416259" w:rsidRDefault="00416259"/>
    <w:sectPr w:rsidR="00416259" w:rsidSect="000955EE">
      <w:footerReference w:type="default" r:id="rId11"/>
      <w:pgSz w:w="12240" w:h="15840" w:code="1"/>
      <w:pgMar w:top="180" w:right="576" w:bottom="27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8EBE" w14:textId="77777777" w:rsidR="007223AF" w:rsidRDefault="007223AF">
      <w:pPr>
        <w:spacing w:after="0" w:line="240" w:lineRule="auto"/>
      </w:pPr>
      <w:r>
        <w:separator/>
      </w:r>
    </w:p>
  </w:endnote>
  <w:endnote w:type="continuationSeparator" w:id="0">
    <w:p w14:paraId="72F3B982" w14:textId="77777777" w:rsidR="007223AF" w:rsidRDefault="0072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7223AF" w14:paraId="6DDD12BB" w14:textId="77777777" w:rsidTr="00416259">
      <w:tc>
        <w:tcPr>
          <w:tcW w:w="3200" w:type="pct"/>
          <w:shd w:val="clear" w:color="auto" w:fill="A09781" w:themeFill="accent2"/>
        </w:tcPr>
        <w:p w14:paraId="7BFB6D4C" w14:textId="77777777" w:rsidR="007223AF" w:rsidRDefault="007223AF" w:rsidP="00416259">
          <w:pPr>
            <w:pStyle w:val="NoSpacing"/>
          </w:pPr>
        </w:p>
      </w:tc>
      <w:tc>
        <w:tcPr>
          <w:tcW w:w="104" w:type="pct"/>
        </w:tcPr>
        <w:p w14:paraId="779CF158" w14:textId="77777777" w:rsidR="007223AF" w:rsidRDefault="007223AF" w:rsidP="00416259">
          <w:pPr>
            <w:pStyle w:val="NoSpacing"/>
          </w:pPr>
        </w:p>
      </w:tc>
      <w:tc>
        <w:tcPr>
          <w:tcW w:w="1700" w:type="pct"/>
          <w:shd w:val="clear" w:color="auto" w:fill="7F7F7F" w:themeFill="text1" w:themeFillTint="80"/>
        </w:tcPr>
        <w:p w14:paraId="5AE3BD2B" w14:textId="77777777" w:rsidR="007223AF" w:rsidRDefault="007223AF" w:rsidP="00416259">
          <w:pPr>
            <w:pStyle w:val="NoSpacing"/>
          </w:pPr>
        </w:p>
      </w:tc>
    </w:tr>
    <w:tr w:rsidR="007223AF" w14:paraId="6434120A" w14:textId="77777777" w:rsidTr="00416259">
      <w:tc>
        <w:tcPr>
          <w:tcW w:w="3200" w:type="pct"/>
          <w:vAlign w:val="bottom"/>
        </w:tcPr>
        <w:sdt>
          <w:sdtPr>
            <w:alias w:val="Subtitle"/>
            <w:tag w:val=""/>
            <w:id w:val="-1786577104"/>
            <w:placeholder>
              <w:docPart w:val="2A3CF6A61BD0D749B0CA2E365326101F"/>
            </w:placeholder>
            <w:dataBinding w:prefixMappings="xmlns:ns0='http://purl.org/dc/elements/1.1/' xmlns:ns1='http://schemas.openxmlformats.org/package/2006/metadata/core-properties' " w:xpath="/ns1:coreProperties[1]/ns0:subject[1]" w:storeItemID="{6C3C8BC8-F283-45AE-878A-BAB7291924A1}"/>
            <w:text w:multiLine="1"/>
          </w:sdtPr>
          <w:sdtContent>
            <w:p w14:paraId="5524704A" w14:textId="2FD75367" w:rsidR="007223AF" w:rsidRPr="0055491E" w:rsidRDefault="007223AF" w:rsidP="00416259">
              <w:pPr>
                <w:pStyle w:val="Footer"/>
                <w:rPr>
                  <w:color w:val="404040" w:themeColor="text1" w:themeTint="BF"/>
                </w:rPr>
              </w:pPr>
              <w:r>
                <w:t>Beginner</w:t>
              </w:r>
              <w:r>
                <w:br/>
                <w:t>Miss Svonavec</w:t>
              </w:r>
            </w:p>
          </w:sdtContent>
        </w:sdt>
      </w:tc>
      <w:tc>
        <w:tcPr>
          <w:tcW w:w="104" w:type="pct"/>
          <w:vAlign w:val="bottom"/>
        </w:tcPr>
        <w:p w14:paraId="71F4B77F" w14:textId="77777777" w:rsidR="007223AF" w:rsidRDefault="007223AF" w:rsidP="00416259">
          <w:pPr>
            <w:pStyle w:val="Footer"/>
          </w:pPr>
        </w:p>
      </w:tc>
      <w:tc>
        <w:tcPr>
          <w:tcW w:w="1700" w:type="pct"/>
          <w:vAlign w:val="bottom"/>
        </w:tcPr>
        <w:p w14:paraId="54308390" w14:textId="77777777" w:rsidR="007223AF" w:rsidRDefault="007223AF" w:rsidP="00416259">
          <w:pPr>
            <w:pStyle w:val="FooterRight"/>
          </w:pPr>
          <w:r>
            <w:fldChar w:fldCharType="begin"/>
          </w:r>
          <w:r>
            <w:instrText xml:space="preserve"> Page </w:instrText>
          </w:r>
          <w:r>
            <w:fldChar w:fldCharType="separate"/>
          </w:r>
          <w:r w:rsidR="00756C73">
            <w:rPr>
              <w:noProof/>
            </w:rPr>
            <w:t>1</w:t>
          </w:r>
          <w:r>
            <w:fldChar w:fldCharType="end"/>
          </w:r>
        </w:p>
      </w:tc>
    </w:tr>
  </w:tbl>
  <w:p w14:paraId="3CA4E499" w14:textId="77777777" w:rsidR="007223AF" w:rsidRDefault="007223AF"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85C0A" w14:textId="77777777" w:rsidR="007223AF" w:rsidRDefault="007223AF">
      <w:pPr>
        <w:spacing w:after="0" w:line="240" w:lineRule="auto"/>
      </w:pPr>
      <w:r>
        <w:separator/>
      </w:r>
    </w:p>
  </w:footnote>
  <w:footnote w:type="continuationSeparator" w:id="0">
    <w:p w14:paraId="68E18EF9" w14:textId="77777777" w:rsidR="007223AF" w:rsidRDefault="007223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A09781" w:themeColor="accent2"/>
      </w:rPr>
    </w:lvl>
  </w:abstractNum>
  <w:abstractNum w:abstractNumId="3">
    <w:nsid w:val="4F901B0F"/>
    <w:multiLevelType w:val="hybridMultilevel"/>
    <w:tmpl w:val="85E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8C"/>
    <w:rsid w:val="00036447"/>
    <w:rsid w:val="00062EFE"/>
    <w:rsid w:val="0006418C"/>
    <w:rsid w:val="000955EE"/>
    <w:rsid w:val="000A6153"/>
    <w:rsid w:val="00165340"/>
    <w:rsid w:val="00194F1D"/>
    <w:rsid w:val="001B0AD3"/>
    <w:rsid w:val="0026113B"/>
    <w:rsid w:val="002A0B9E"/>
    <w:rsid w:val="003D1960"/>
    <w:rsid w:val="00411FEA"/>
    <w:rsid w:val="00416259"/>
    <w:rsid w:val="00421062"/>
    <w:rsid w:val="00480B1E"/>
    <w:rsid w:val="0055491E"/>
    <w:rsid w:val="005A0860"/>
    <w:rsid w:val="005B3E7B"/>
    <w:rsid w:val="005E3C8A"/>
    <w:rsid w:val="006103BD"/>
    <w:rsid w:val="00640151"/>
    <w:rsid w:val="00646C56"/>
    <w:rsid w:val="006574E6"/>
    <w:rsid w:val="0066491D"/>
    <w:rsid w:val="007223AF"/>
    <w:rsid w:val="0072397C"/>
    <w:rsid w:val="00756C73"/>
    <w:rsid w:val="007D172C"/>
    <w:rsid w:val="00841B0A"/>
    <w:rsid w:val="00872C15"/>
    <w:rsid w:val="008826FB"/>
    <w:rsid w:val="008C2A28"/>
    <w:rsid w:val="008C4950"/>
    <w:rsid w:val="00916CC9"/>
    <w:rsid w:val="00935BA7"/>
    <w:rsid w:val="009665D9"/>
    <w:rsid w:val="009763B8"/>
    <w:rsid w:val="009F709B"/>
    <w:rsid w:val="00A7717D"/>
    <w:rsid w:val="00AC262F"/>
    <w:rsid w:val="00B71DFB"/>
    <w:rsid w:val="00BD11D1"/>
    <w:rsid w:val="00D40758"/>
    <w:rsid w:val="00D407E0"/>
    <w:rsid w:val="00D6454F"/>
    <w:rsid w:val="00D64711"/>
    <w:rsid w:val="00E5750A"/>
    <w:rsid w:val="00E84E02"/>
    <w:rsid w:val="00EC57D1"/>
    <w:rsid w:val="00F3468F"/>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4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A09781"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A09781"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E8E5C"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A09781"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A09781"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A09781"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E8E5C"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E462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A09781"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A09781"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A09781"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A09781"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A09781"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3D1960"/>
    <w:pPr>
      <w:ind w:left="720"/>
      <w:contextualSpacing/>
    </w:pPr>
  </w:style>
  <w:style w:type="table" w:styleId="MediumList2-Accent2">
    <w:name w:val="Medium List 2 Accent 2"/>
    <w:basedOn w:val="TableNormal"/>
    <w:uiPriority w:val="66"/>
    <w:rsid w:val="00E5750A"/>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A09781" w:themeColor="accent2"/>
        <w:left w:val="single" w:sz="8" w:space="0" w:color="A09781" w:themeColor="accent2"/>
        <w:bottom w:val="single" w:sz="8" w:space="0" w:color="A09781" w:themeColor="accent2"/>
        <w:right w:val="single" w:sz="8" w:space="0" w:color="A0978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09781" w:themeColor="accent2"/>
          <w:right w:val="nil"/>
          <w:insideH w:val="nil"/>
          <w:insideV w:val="nil"/>
        </w:tcBorders>
        <w:shd w:val="clear" w:color="auto" w:fill="FFFFFF" w:themeFill="background1"/>
      </w:tcPr>
    </w:tblStylePr>
    <w:tblStylePr w:type="lastRow">
      <w:tblPr/>
      <w:tcPr>
        <w:tcBorders>
          <w:top w:val="single" w:sz="8" w:space="0" w:color="A0978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9781" w:themeColor="accent2"/>
          <w:insideH w:val="nil"/>
          <w:insideV w:val="nil"/>
        </w:tcBorders>
        <w:shd w:val="clear" w:color="auto" w:fill="FFFFFF" w:themeFill="background1"/>
      </w:tcPr>
    </w:tblStylePr>
    <w:tblStylePr w:type="lastCol">
      <w:tblPr/>
      <w:tcPr>
        <w:tcBorders>
          <w:top w:val="nil"/>
          <w:left w:val="single" w:sz="8" w:space="0" w:color="A0978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5DF" w:themeFill="accent2" w:themeFillTint="3F"/>
      </w:tcPr>
    </w:tblStylePr>
    <w:tblStylePr w:type="band1Horz">
      <w:tblPr/>
      <w:tcPr>
        <w:tcBorders>
          <w:top w:val="nil"/>
          <w:bottom w:val="nil"/>
          <w:insideH w:val="nil"/>
          <w:insideV w:val="nil"/>
        </w:tcBorders>
        <w:shd w:val="clear" w:color="auto" w:fill="E7E5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916C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6CC9"/>
    <w:pPr>
      <w:spacing w:after="0" w:line="240" w:lineRule="auto"/>
    </w:pPr>
    <w:rPr>
      <w:color w:val="766A45" w:themeColor="accent1" w:themeShade="BF"/>
    </w:rPr>
    <w:tblPr>
      <w:tblStyleRowBandSize w:val="1"/>
      <w:tblStyleColBandSize w:val="1"/>
      <w:tblInd w:w="0" w:type="dxa"/>
      <w:tblBorders>
        <w:top w:val="single" w:sz="8" w:space="0" w:color="9E8E5C" w:themeColor="accent1"/>
        <w:bottom w:val="single" w:sz="8" w:space="0" w:color="9E8E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la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6" w:themeFill="accent1" w:themeFillTint="3F"/>
      </w:tcPr>
    </w:tblStylePr>
    <w:tblStylePr w:type="band1Horz">
      <w:tblPr/>
      <w:tcPr>
        <w:tcBorders>
          <w:left w:val="nil"/>
          <w:right w:val="nil"/>
          <w:insideH w:val="nil"/>
          <w:insideV w:val="nil"/>
        </w:tcBorders>
        <w:shd w:val="clear" w:color="auto" w:fill="E7E3D6" w:themeFill="accent1" w:themeFillTint="3F"/>
      </w:tcPr>
    </w:tblStylePr>
  </w:style>
  <w:style w:type="table" w:styleId="LightShading-Accent2">
    <w:name w:val="Light Shading Accent 2"/>
    <w:basedOn w:val="TableNormal"/>
    <w:uiPriority w:val="60"/>
    <w:rsid w:val="00916CC9"/>
    <w:pPr>
      <w:spacing w:after="0" w:line="240" w:lineRule="auto"/>
    </w:pPr>
    <w:rPr>
      <w:color w:val="7B725D" w:themeColor="accent2" w:themeShade="BF"/>
    </w:rPr>
    <w:tblPr>
      <w:tblStyleRowBandSize w:val="1"/>
      <w:tblStyleColBandSize w:val="1"/>
      <w:tblInd w:w="0" w:type="dxa"/>
      <w:tblBorders>
        <w:top w:val="single" w:sz="8" w:space="0" w:color="A09781" w:themeColor="accent2"/>
        <w:bottom w:val="single" w:sz="8" w:space="0" w:color="A0978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la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F" w:themeFill="accent2" w:themeFillTint="3F"/>
      </w:tcPr>
    </w:tblStylePr>
    <w:tblStylePr w:type="band1Horz">
      <w:tblPr/>
      <w:tcPr>
        <w:tcBorders>
          <w:left w:val="nil"/>
          <w:right w:val="nil"/>
          <w:insideH w:val="nil"/>
          <w:insideV w:val="nil"/>
        </w:tcBorders>
        <w:shd w:val="clear" w:color="auto" w:fill="E7E5DF" w:themeFill="accent2" w:themeFillTint="3F"/>
      </w:tcPr>
    </w:tblStylePr>
  </w:style>
  <w:style w:type="table" w:styleId="LightList-Accent4">
    <w:name w:val="Light List Accent 4"/>
    <w:basedOn w:val="TableNormal"/>
    <w:uiPriority w:val="61"/>
    <w:rsid w:val="00916CC9"/>
    <w:pPr>
      <w:spacing w:after="0" w:line="240" w:lineRule="auto"/>
    </w:pPr>
    <w:tblPr>
      <w:tblStyleRowBandSize w:val="1"/>
      <w:tblStyleColBandSize w:val="1"/>
      <w:tblInd w:w="0" w:type="dxa"/>
      <w:tblBorders>
        <w:top w:val="single" w:sz="8" w:space="0" w:color="AEAFA9" w:themeColor="accent4"/>
        <w:left w:val="single" w:sz="8" w:space="0" w:color="AEAFA9" w:themeColor="accent4"/>
        <w:bottom w:val="single" w:sz="8" w:space="0" w:color="AEAFA9" w:themeColor="accent4"/>
        <w:right w:val="single" w:sz="8" w:space="0" w:color="AEAFA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FA9" w:themeFill="accent4"/>
      </w:tcPr>
    </w:tblStylePr>
    <w:tblStylePr w:type="lastRow">
      <w:pPr>
        <w:spacing w:before="0" w:after="0" w:line="240" w:lineRule="auto"/>
      </w:pPr>
      <w:rPr>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tcBorders>
      </w:tcPr>
    </w:tblStylePr>
    <w:tblStylePr w:type="firstCol">
      <w:rPr>
        <w:b/>
        <w:bCs/>
      </w:rPr>
    </w:tblStylePr>
    <w:tblStylePr w:type="lastCol">
      <w:rPr>
        <w:b/>
        <w:bCs/>
      </w:r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style>
  <w:style w:type="table" w:styleId="LightGrid-Accent5">
    <w:name w:val="Light Grid Accent 5"/>
    <w:basedOn w:val="TableNormal"/>
    <w:uiPriority w:val="62"/>
    <w:rsid w:val="00916CC9"/>
    <w:pPr>
      <w:spacing w:after="0" w:line="240" w:lineRule="auto"/>
    </w:pPr>
    <w:tblPr>
      <w:tblStyleRowBandSize w:val="1"/>
      <w:tblStyleColBandSize w:val="1"/>
      <w:tblInd w:w="0" w:type="dxa"/>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 w:type="table" w:styleId="LightGrid-Accent4">
    <w:name w:val="Light Grid Accent 4"/>
    <w:basedOn w:val="TableNormal"/>
    <w:uiPriority w:val="62"/>
    <w:rsid w:val="00916CC9"/>
    <w:pPr>
      <w:spacing w:after="0" w:line="240" w:lineRule="auto"/>
    </w:pPr>
    <w:tblPr>
      <w:tblStyleRowBandSize w:val="1"/>
      <w:tblStyleColBandSize w:val="1"/>
      <w:tblInd w:w="0" w:type="dxa"/>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18" w:space="0" w:color="AEAFA9" w:themeColor="accent4"/>
          <w:right w:val="single" w:sz="8" w:space="0" w:color="AEAFA9" w:themeColor="accent4"/>
          <w:insideH w:val="nil"/>
          <w:insideV w:val="single" w:sz="8" w:space="0" w:color="AEA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insideH w:val="nil"/>
          <w:insideV w:val="single" w:sz="8" w:space="0" w:color="AEA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shd w:val="clear" w:color="auto" w:fill="EAEBE9" w:themeFill="accent4" w:themeFillTint="3F"/>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shd w:val="clear" w:color="auto" w:fill="EAEBE9" w:themeFill="accent4" w:themeFillTint="3F"/>
      </w:tcPr>
    </w:tblStylePr>
    <w:tblStylePr w:type="band2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tcPr>
    </w:tblStylePr>
  </w:style>
  <w:style w:type="table" w:styleId="LightGrid-Accent2">
    <w:name w:val="Light Grid Accent 2"/>
    <w:basedOn w:val="TableNormal"/>
    <w:uiPriority w:val="62"/>
    <w:rsid w:val="00916CC9"/>
    <w:pPr>
      <w:spacing w:after="0" w:line="240" w:lineRule="auto"/>
    </w:pPr>
    <w:tblPr>
      <w:tblStyleRowBandSize w:val="1"/>
      <w:tblStyleColBandSize w:val="1"/>
      <w:tblInd w:w="0" w:type="dxa"/>
      <w:tblBorders>
        <w:top w:val="single" w:sz="8" w:space="0" w:color="A09781" w:themeColor="accent2"/>
        <w:left w:val="single" w:sz="8" w:space="0" w:color="A09781" w:themeColor="accent2"/>
        <w:bottom w:val="single" w:sz="8" w:space="0" w:color="A09781" w:themeColor="accent2"/>
        <w:right w:val="single" w:sz="8" w:space="0" w:color="A09781" w:themeColor="accent2"/>
        <w:insideH w:val="single" w:sz="8" w:space="0" w:color="A09781" w:themeColor="accent2"/>
        <w:insideV w:val="single" w:sz="8" w:space="0" w:color="A0978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18" w:space="0" w:color="A09781" w:themeColor="accent2"/>
          <w:right w:val="single" w:sz="8" w:space="0" w:color="A09781" w:themeColor="accent2"/>
          <w:insideH w:val="nil"/>
          <w:insideV w:val="single" w:sz="8" w:space="0" w:color="A097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9781" w:themeColor="accent2"/>
          <w:left w:val="single" w:sz="8" w:space="0" w:color="A09781" w:themeColor="accent2"/>
          <w:bottom w:val="single" w:sz="8" w:space="0" w:color="A09781" w:themeColor="accent2"/>
          <w:right w:val="single" w:sz="8" w:space="0" w:color="A09781" w:themeColor="accent2"/>
          <w:insideH w:val="nil"/>
          <w:insideV w:val="single" w:sz="8" w:space="0" w:color="A097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tcPr>
    </w:tblStylePr>
    <w:tblStylePr w:type="band1Vert">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shd w:val="clear" w:color="auto" w:fill="E7E5DF" w:themeFill="accent2" w:themeFillTint="3F"/>
      </w:tcPr>
    </w:tblStylePr>
    <w:tblStylePr w:type="band1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shd w:val="clear" w:color="auto" w:fill="E7E5DF" w:themeFill="accent2" w:themeFillTint="3F"/>
      </w:tcPr>
    </w:tblStylePr>
    <w:tblStylePr w:type="band2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tcPr>
    </w:tblStylePr>
  </w:style>
  <w:style w:type="character" w:styleId="Hyperlink">
    <w:name w:val="Hyperlink"/>
    <w:basedOn w:val="DefaultParagraphFont"/>
    <w:uiPriority w:val="99"/>
    <w:unhideWhenUsed/>
    <w:rsid w:val="007223AF"/>
    <w:rPr>
      <w:color w:val="B6A27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A09781"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A09781"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E8E5C"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A09781"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A09781"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A09781"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E8E5C"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E462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A09781"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A09781"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A09781"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A09781"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A09781"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3D1960"/>
    <w:pPr>
      <w:ind w:left="720"/>
      <w:contextualSpacing/>
    </w:pPr>
  </w:style>
  <w:style w:type="table" w:styleId="MediumList2-Accent2">
    <w:name w:val="Medium List 2 Accent 2"/>
    <w:basedOn w:val="TableNormal"/>
    <w:uiPriority w:val="66"/>
    <w:rsid w:val="00E5750A"/>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A09781" w:themeColor="accent2"/>
        <w:left w:val="single" w:sz="8" w:space="0" w:color="A09781" w:themeColor="accent2"/>
        <w:bottom w:val="single" w:sz="8" w:space="0" w:color="A09781" w:themeColor="accent2"/>
        <w:right w:val="single" w:sz="8" w:space="0" w:color="A0978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09781" w:themeColor="accent2"/>
          <w:right w:val="nil"/>
          <w:insideH w:val="nil"/>
          <w:insideV w:val="nil"/>
        </w:tcBorders>
        <w:shd w:val="clear" w:color="auto" w:fill="FFFFFF" w:themeFill="background1"/>
      </w:tcPr>
    </w:tblStylePr>
    <w:tblStylePr w:type="lastRow">
      <w:tblPr/>
      <w:tcPr>
        <w:tcBorders>
          <w:top w:val="single" w:sz="8" w:space="0" w:color="A0978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9781" w:themeColor="accent2"/>
          <w:insideH w:val="nil"/>
          <w:insideV w:val="nil"/>
        </w:tcBorders>
        <w:shd w:val="clear" w:color="auto" w:fill="FFFFFF" w:themeFill="background1"/>
      </w:tcPr>
    </w:tblStylePr>
    <w:tblStylePr w:type="lastCol">
      <w:tblPr/>
      <w:tcPr>
        <w:tcBorders>
          <w:top w:val="nil"/>
          <w:left w:val="single" w:sz="8" w:space="0" w:color="A0978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5DF" w:themeFill="accent2" w:themeFillTint="3F"/>
      </w:tcPr>
    </w:tblStylePr>
    <w:tblStylePr w:type="band1Horz">
      <w:tblPr/>
      <w:tcPr>
        <w:tcBorders>
          <w:top w:val="nil"/>
          <w:bottom w:val="nil"/>
          <w:insideH w:val="nil"/>
          <w:insideV w:val="nil"/>
        </w:tcBorders>
        <w:shd w:val="clear" w:color="auto" w:fill="E7E5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916C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6CC9"/>
    <w:pPr>
      <w:spacing w:after="0" w:line="240" w:lineRule="auto"/>
    </w:pPr>
    <w:rPr>
      <w:color w:val="766A45" w:themeColor="accent1" w:themeShade="BF"/>
    </w:rPr>
    <w:tblPr>
      <w:tblStyleRowBandSize w:val="1"/>
      <w:tblStyleColBandSize w:val="1"/>
      <w:tblInd w:w="0" w:type="dxa"/>
      <w:tblBorders>
        <w:top w:val="single" w:sz="8" w:space="0" w:color="9E8E5C" w:themeColor="accent1"/>
        <w:bottom w:val="single" w:sz="8" w:space="0" w:color="9E8E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la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6" w:themeFill="accent1" w:themeFillTint="3F"/>
      </w:tcPr>
    </w:tblStylePr>
    <w:tblStylePr w:type="band1Horz">
      <w:tblPr/>
      <w:tcPr>
        <w:tcBorders>
          <w:left w:val="nil"/>
          <w:right w:val="nil"/>
          <w:insideH w:val="nil"/>
          <w:insideV w:val="nil"/>
        </w:tcBorders>
        <w:shd w:val="clear" w:color="auto" w:fill="E7E3D6" w:themeFill="accent1" w:themeFillTint="3F"/>
      </w:tcPr>
    </w:tblStylePr>
  </w:style>
  <w:style w:type="table" w:styleId="LightShading-Accent2">
    <w:name w:val="Light Shading Accent 2"/>
    <w:basedOn w:val="TableNormal"/>
    <w:uiPriority w:val="60"/>
    <w:rsid w:val="00916CC9"/>
    <w:pPr>
      <w:spacing w:after="0" w:line="240" w:lineRule="auto"/>
    </w:pPr>
    <w:rPr>
      <w:color w:val="7B725D" w:themeColor="accent2" w:themeShade="BF"/>
    </w:rPr>
    <w:tblPr>
      <w:tblStyleRowBandSize w:val="1"/>
      <w:tblStyleColBandSize w:val="1"/>
      <w:tblInd w:w="0" w:type="dxa"/>
      <w:tblBorders>
        <w:top w:val="single" w:sz="8" w:space="0" w:color="A09781" w:themeColor="accent2"/>
        <w:bottom w:val="single" w:sz="8" w:space="0" w:color="A0978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la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F" w:themeFill="accent2" w:themeFillTint="3F"/>
      </w:tcPr>
    </w:tblStylePr>
    <w:tblStylePr w:type="band1Horz">
      <w:tblPr/>
      <w:tcPr>
        <w:tcBorders>
          <w:left w:val="nil"/>
          <w:right w:val="nil"/>
          <w:insideH w:val="nil"/>
          <w:insideV w:val="nil"/>
        </w:tcBorders>
        <w:shd w:val="clear" w:color="auto" w:fill="E7E5DF" w:themeFill="accent2" w:themeFillTint="3F"/>
      </w:tcPr>
    </w:tblStylePr>
  </w:style>
  <w:style w:type="table" w:styleId="LightList-Accent4">
    <w:name w:val="Light List Accent 4"/>
    <w:basedOn w:val="TableNormal"/>
    <w:uiPriority w:val="61"/>
    <w:rsid w:val="00916CC9"/>
    <w:pPr>
      <w:spacing w:after="0" w:line="240" w:lineRule="auto"/>
    </w:pPr>
    <w:tblPr>
      <w:tblStyleRowBandSize w:val="1"/>
      <w:tblStyleColBandSize w:val="1"/>
      <w:tblInd w:w="0" w:type="dxa"/>
      <w:tblBorders>
        <w:top w:val="single" w:sz="8" w:space="0" w:color="AEAFA9" w:themeColor="accent4"/>
        <w:left w:val="single" w:sz="8" w:space="0" w:color="AEAFA9" w:themeColor="accent4"/>
        <w:bottom w:val="single" w:sz="8" w:space="0" w:color="AEAFA9" w:themeColor="accent4"/>
        <w:right w:val="single" w:sz="8" w:space="0" w:color="AEAFA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FA9" w:themeFill="accent4"/>
      </w:tcPr>
    </w:tblStylePr>
    <w:tblStylePr w:type="lastRow">
      <w:pPr>
        <w:spacing w:before="0" w:after="0" w:line="240" w:lineRule="auto"/>
      </w:pPr>
      <w:rPr>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tcBorders>
      </w:tcPr>
    </w:tblStylePr>
    <w:tblStylePr w:type="firstCol">
      <w:rPr>
        <w:b/>
        <w:bCs/>
      </w:rPr>
    </w:tblStylePr>
    <w:tblStylePr w:type="lastCol">
      <w:rPr>
        <w:b/>
        <w:bCs/>
      </w:r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style>
  <w:style w:type="table" w:styleId="LightGrid-Accent5">
    <w:name w:val="Light Grid Accent 5"/>
    <w:basedOn w:val="TableNormal"/>
    <w:uiPriority w:val="62"/>
    <w:rsid w:val="00916CC9"/>
    <w:pPr>
      <w:spacing w:after="0" w:line="240" w:lineRule="auto"/>
    </w:pPr>
    <w:tblPr>
      <w:tblStyleRowBandSize w:val="1"/>
      <w:tblStyleColBandSize w:val="1"/>
      <w:tblInd w:w="0" w:type="dxa"/>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 w:type="table" w:styleId="LightGrid-Accent4">
    <w:name w:val="Light Grid Accent 4"/>
    <w:basedOn w:val="TableNormal"/>
    <w:uiPriority w:val="62"/>
    <w:rsid w:val="00916CC9"/>
    <w:pPr>
      <w:spacing w:after="0" w:line="240" w:lineRule="auto"/>
    </w:pPr>
    <w:tblPr>
      <w:tblStyleRowBandSize w:val="1"/>
      <w:tblStyleColBandSize w:val="1"/>
      <w:tblInd w:w="0" w:type="dxa"/>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18" w:space="0" w:color="AEAFA9" w:themeColor="accent4"/>
          <w:right w:val="single" w:sz="8" w:space="0" w:color="AEAFA9" w:themeColor="accent4"/>
          <w:insideH w:val="nil"/>
          <w:insideV w:val="single" w:sz="8" w:space="0" w:color="AEA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insideH w:val="nil"/>
          <w:insideV w:val="single" w:sz="8" w:space="0" w:color="AEA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shd w:val="clear" w:color="auto" w:fill="EAEBE9" w:themeFill="accent4" w:themeFillTint="3F"/>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shd w:val="clear" w:color="auto" w:fill="EAEBE9" w:themeFill="accent4" w:themeFillTint="3F"/>
      </w:tcPr>
    </w:tblStylePr>
    <w:tblStylePr w:type="band2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tcPr>
    </w:tblStylePr>
  </w:style>
  <w:style w:type="table" w:styleId="LightGrid-Accent2">
    <w:name w:val="Light Grid Accent 2"/>
    <w:basedOn w:val="TableNormal"/>
    <w:uiPriority w:val="62"/>
    <w:rsid w:val="00916CC9"/>
    <w:pPr>
      <w:spacing w:after="0" w:line="240" w:lineRule="auto"/>
    </w:pPr>
    <w:tblPr>
      <w:tblStyleRowBandSize w:val="1"/>
      <w:tblStyleColBandSize w:val="1"/>
      <w:tblInd w:w="0" w:type="dxa"/>
      <w:tblBorders>
        <w:top w:val="single" w:sz="8" w:space="0" w:color="A09781" w:themeColor="accent2"/>
        <w:left w:val="single" w:sz="8" w:space="0" w:color="A09781" w:themeColor="accent2"/>
        <w:bottom w:val="single" w:sz="8" w:space="0" w:color="A09781" w:themeColor="accent2"/>
        <w:right w:val="single" w:sz="8" w:space="0" w:color="A09781" w:themeColor="accent2"/>
        <w:insideH w:val="single" w:sz="8" w:space="0" w:color="A09781" w:themeColor="accent2"/>
        <w:insideV w:val="single" w:sz="8" w:space="0" w:color="A0978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18" w:space="0" w:color="A09781" w:themeColor="accent2"/>
          <w:right w:val="single" w:sz="8" w:space="0" w:color="A09781" w:themeColor="accent2"/>
          <w:insideH w:val="nil"/>
          <w:insideV w:val="single" w:sz="8" w:space="0" w:color="A097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9781" w:themeColor="accent2"/>
          <w:left w:val="single" w:sz="8" w:space="0" w:color="A09781" w:themeColor="accent2"/>
          <w:bottom w:val="single" w:sz="8" w:space="0" w:color="A09781" w:themeColor="accent2"/>
          <w:right w:val="single" w:sz="8" w:space="0" w:color="A09781" w:themeColor="accent2"/>
          <w:insideH w:val="nil"/>
          <w:insideV w:val="single" w:sz="8" w:space="0" w:color="A097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tcPr>
    </w:tblStylePr>
    <w:tblStylePr w:type="band1Vert">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shd w:val="clear" w:color="auto" w:fill="E7E5DF" w:themeFill="accent2" w:themeFillTint="3F"/>
      </w:tcPr>
    </w:tblStylePr>
    <w:tblStylePr w:type="band1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shd w:val="clear" w:color="auto" w:fill="E7E5DF" w:themeFill="accent2" w:themeFillTint="3F"/>
      </w:tcPr>
    </w:tblStylePr>
    <w:tblStylePr w:type="band2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tcPr>
    </w:tblStylePr>
  </w:style>
  <w:style w:type="character" w:styleId="Hyperlink">
    <w:name w:val="Hyperlink"/>
    <w:basedOn w:val="DefaultParagraphFont"/>
    <w:uiPriority w:val="99"/>
    <w:unhideWhenUsed/>
    <w:rsid w:val="007223AF"/>
    <w:rPr>
      <w:color w:val="B6A2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hools.cms.k12.nc.us/hardinguniversityHS/Pages/Default.aspx" TargetMode="External"/><Relationship Id="rId10" Type="http://schemas.openxmlformats.org/officeDocument/2006/relationships/hyperlink" Target="http://hardingram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2CDA81FD3EE4EB70EA6BD36DB02EE"/>
        <w:category>
          <w:name w:val="General"/>
          <w:gallery w:val="placeholder"/>
        </w:category>
        <w:types>
          <w:type w:val="bbPlcHdr"/>
        </w:types>
        <w:behaviors>
          <w:behavior w:val="content"/>
        </w:behaviors>
        <w:guid w:val="{415B19DA-ADD9-DD42-A260-9C429E656F69}"/>
      </w:docPartPr>
      <w:docPartBody>
        <w:p w:rsidR="008D1B64" w:rsidRDefault="008D1B64">
          <w:pPr>
            <w:pStyle w:val="8EC2CDA81FD3EE4EB70EA6BD36DB02EE"/>
          </w:pPr>
          <w:r>
            <w:t>CS200</w:t>
          </w:r>
        </w:p>
      </w:docPartBody>
    </w:docPart>
    <w:docPart>
      <w:docPartPr>
        <w:name w:val="5B6E0A1E69C0A146A1D634C4F6772B2D"/>
        <w:category>
          <w:name w:val="General"/>
          <w:gallery w:val="placeholder"/>
        </w:category>
        <w:types>
          <w:type w:val="bbPlcHdr"/>
        </w:types>
        <w:behaviors>
          <w:behavior w:val="content"/>
        </w:behaviors>
        <w:guid w:val="{2AE2C5EC-1097-7B4B-A3D7-05F40D4EEE9E}"/>
      </w:docPartPr>
      <w:docPartBody>
        <w:p w:rsidR="008D1B64" w:rsidRDefault="008D1B64">
          <w:pPr>
            <w:pStyle w:val="5B6E0A1E69C0A146A1D634C4F6772B2D"/>
          </w:pPr>
          <w:r w:rsidRPr="0081155A">
            <w:t>Course Name</w:t>
          </w:r>
        </w:p>
      </w:docPartBody>
    </w:docPart>
    <w:docPart>
      <w:docPartPr>
        <w:name w:val="2A3CF6A61BD0D749B0CA2E365326101F"/>
        <w:category>
          <w:name w:val="General"/>
          <w:gallery w:val="placeholder"/>
        </w:category>
        <w:types>
          <w:type w:val="bbPlcHdr"/>
        </w:types>
        <w:behaviors>
          <w:behavior w:val="content"/>
        </w:behaviors>
        <w:guid w:val="{EEA2E1B0-B166-EC48-BC57-7ECAD01BC28E}"/>
      </w:docPartPr>
      <w:docPartBody>
        <w:p w:rsidR="008D1B64" w:rsidRDefault="008D1B64">
          <w:pPr>
            <w:pStyle w:val="2A3CF6A61BD0D749B0CA2E365326101F"/>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64"/>
    <w:rsid w:val="00112F44"/>
    <w:rsid w:val="008D1B64"/>
    <w:rsid w:val="00E45469"/>
    <w:rsid w:val="00F81D56"/>
    <w:rsid w:val="00FC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2CDA81FD3EE4EB70EA6BD36DB02EE">
    <w:name w:val="8EC2CDA81FD3EE4EB70EA6BD36DB02EE"/>
  </w:style>
  <w:style w:type="paragraph" w:customStyle="1" w:styleId="5B6E0A1E69C0A146A1D634C4F6772B2D">
    <w:name w:val="5B6E0A1E69C0A146A1D634C4F6772B2D"/>
  </w:style>
  <w:style w:type="paragraph" w:customStyle="1" w:styleId="710B51C63780B74D8A6A858C86F0ACD2">
    <w:name w:val="710B51C63780B74D8A6A858C86F0ACD2"/>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2FE8F90374824A4EBFB3CC8B52B7AE8C">
    <w:name w:val="2FE8F90374824A4EBFB3CC8B52B7AE8C"/>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1632FF9C2D8CD54CAD40A5707155F825">
    <w:name w:val="1632FF9C2D8CD54CAD40A5707155F825"/>
  </w:style>
  <w:style w:type="paragraph" w:customStyle="1" w:styleId="0551E55D3528554ABB2AF866769F2E6E">
    <w:name w:val="0551E55D3528554ABB2AF866769F2E6E"/>
  </w:style>
  <w:style w:type="paragraph" w:styleId="BlockText">
    <w:name w:val="Block Text"/>
    <w:basedOn w:val="Normal"/>
    <w:uiPriority w:val="1"/>
    <w:unhideWhenUsed/>
    <w:qFormat/>
    <w:rsid w:val="008D1B6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8D1B64"/>
    <w:pPr>
      <w:numPr>
        <w:numId w:val="3"/>
      </w:numPr>
      <w:spacing w:after="40"/>
    </w:pPr>
  </w:style>
  <w:style w:type="paragraph" w:customStyle="1" w:styleId="2EDD98196F63E04DA22BB5BFD01E64A4">
    <w:name w:val="2EDD98196F63E04DA22BB5BFD01E64A4"/>
  </w:style>
  <w:style w:type="paragraph" w:customStyle="1" w:styleId="40220B8B33C86D4298A9247886782D7A">
    <w:name w:val="40220B8B33C86D4298A9247886782D7A"/>
  </w:style>
  <w:style w:type="paragraph" w:customStyle="1" w:styleId="720CFF5CEEC7A149B7938679837CD8CB">
    <w:name w:val="720CFF5CEEC7A149B7938679837CD8CB"/>
  </w:style>
  <w:style w:type="paragraph" w:customStyle="1" w:styleId="083436621CD8B346BDA3477B7CCB8AA6">
    <w:name w:val="083436621CD8B346BDA3477B7CCB8AA6"/>
  </w:style>
  <w:style w:type="paragraph" w:customStyle="1" w:styleId="2A3CF6A61BD0D749B0CA2E365326101F">
    <w:name w:val="2A3CF6A61BD0D749B0CA2E365326101F"/>
  </w:style>
  <w:style w:type="paragraph" w:customStyle="1" w:styleId="933696C2371D84448D06B045936771FD">
    <w:name w:val="933696C2371D84448D06B045936771FD"/>
    <w:rsid w:val="008D1B64"/>
  </w:style>
  <w:style w:type="paragraph" w:customStyle="1" w:styleId="D7677F639191A643A5EB8AB86855DF7D">
    <w:name w:val="D7677F639191A643A5EB8AB86855DF7D"/>
    <w:rsid w:val="008D1B64"/>
  </w:style>
  <w:style w:type="paragraph" w:customStyle="1" w:styleId="0F258A3AAEB2284ABA8297CB02D9CC0D">
    <w:name w:val="0F258A3AAEB2284ABA8297CB02D9CC0D"/>
    <w:rsid w:val="008D1B64"/>
  </w:style>
  <w:style w:type="paragraph" w:customStyle="1" w:styleId="309262447F40E747BFCF7434F48C0653">
    <w:name w:val="309262447F40E747BFCF7434F48C0653"/>
    <w:rsid w:val="008D1B64"/>
  </w:style>
  <w:style w:type="paragraph" w:customStyle="1" w:styleId="288E6C4F2B388B42B00A123D88194E1D">
    <w:name w:val="288E6C4F2B388B42B00A123D88194E1D"/>
    <w:rsid w:val="008D1B64"/>
  </w:style>
  <w:style w:type="paragraph" w:customStyle="1" w:styleId="341FE9695387E54E8A646080A96FD6E0">
    <w:name w:val="341FE9695387E54E8A646080A96FD6E0"/>
    <w:rsid w:val="008D1B64"/>
  </w:style>
  <w:style w:type="paragraph" w:customStyle="1" w:styleId="E5E5F7673D9C5640BEBD25DB112CC7C2">
    <w:name w:val="E5E5F7673D9C5640BEBD25DB112CC7C2"/>
    <w:rsid w:val="008D1B64"/>
  </w:style>
  <w:style w:type="paragraph" w:customStyle="1" w:styleId="665F1B0F098EF64FA2E0180A8D8F4908">
    <w:name w:val="665F1B0F098EF64FA2E0180A8D8F4908"/>
    <w:rsid w:val="008D1B64"/>
  </w:style>
  <w:style w:type="paragraph" w:customStyle="1" w:styleId="EE2F163958293545BA0DFCAC44EB1698">
    <w:name w:val="EE2F163958293545BA0DFCAC44EB1698"/>
    <w:rsid w:val="008D1B64"/>
  </w:style>
  <w:style w:type="paragraph" w:customStyle="1" w:styleId="91C439723CD40843B8E8C90FBCA3C30F">
    <w:name w:val="91C439723CD40843B8E8C90FBCA3C30F"/>
    <w:rsid w:val="008D1B64"/>
  </w:style>
  <w:style w:type="paragraph" w:customStyle="1" w:styleId="86C20EEB6DD06B4AA2DF29BB0E68E594">
    <w:name w:val="86C20EEB6DD06B4AA2DF29BB0E68E594"/>
    <w:rsid w:val="008D1B64"/>
  </w:style>
  <w:style w:type="paragraph" w:customStyle="1" w:styleId="113DBB3EAC0A544D975BA8B3CB535496">
    <w:name w:val="113DBB3EAC0A544D975BA8B3CB535496"/>
    <w:rsid w:val="008D1B64"/>
  </w:style>
  <w:style w:type="paragraph" w:customStyle="1" w:styleId="93BE547969CF39438E4C0DB72A746496">
    <w:name w:val="93BE547969CF39438E4C0DB72A746496"/>
    <w:rsid w:val="008D1B64"/>
  </w:style>
  <w:style w:type="paragraph" w:customStyle="1" w:styleId="D9DFFDAF43183E40B32550F84D45AC2A">
    <w:name w:val="D9DFFDAF43183E40B32550F84D45AC2A"/>
    <w:rsid w:val="008D1B64"/>
  </w:style>
  <w:style w:type="paragraph" w:customStyle="1" w:styleId="E76ACB5138F06B41815865A6DC43605E">
    <w:name w:val="E76ACB5138F06B41815865A6DC43605E"/>
    <w:rsid w:val="008D1B64"/>
  </w:style>
  <w:style w:type="paragraph" w:customStyle="1" w:styleId="8B28127B2A9B1243B943FFAEA7E0C9F3">
    <w:name w:val="8B28127B2A9B1243B943FFAEA7E0C9F3"/>
    <w:rsid w:val="008D1B64"/>
  </w:style>
  <w:style w:type="paragraph" w:customStyle="1" w:styleId="0E00E5B27633704F9ED1705D7173BC92">
    <w:name w:val="0E00E5B27633704F9ED1705D7173BC92"/>
    <w:rsid w:val="008D1B64"/>
  </w:style>
  <w:style w:type="paragraph" w:customStyle="1" w:styleId="DFBE7E65F10E984F8C0C39558C693E8F">
    <w:name w:val="DFBE7E65F10E984F8C0C39558C693E8F"/>
    <w:rsid w:val="008D1B64"/>
  </w:style>
  <w:style w:type="paragraph" w:customStyle="1" w:styleId="8D04B5444D7A3F45ADCC4B3A486F8CCF">
    <w:name w:val="8D04B5444D7A3F45ADCC4B3A486F8CCF"/>
    <w:rsid w:val="008D1B64"/>
  </w:style>
  <w:style w:type="paragraph" w:customStyle="1" w:styleId="A4FB9425D2189F4C9A24BE227F175D19">
    <w:name w:val="A4FB9425D2189F4C9A24BE227F175D19"/>
    <w:rsid w:val="008D1B64"/>
  </w:style>
  <w:style w:type="paragraph" w:customStyle="1" w:styleId="DCE2CEC444961840931C31AF160DC235">
    <w:name w:val="DCE2CEC444961840931C31AF160DC235"/>
    <w:rsid w:val="008D1B64"/>
  </w:style>
  <w:style w:type="paragraph" w:customStyle="1" w:styleId="207A679804DB6147AA29BBD35F2C5950">
    <w:name w:val="207A679804DB6147AA29BBD35F2C5950"/>
    <w:rsid w:val="008D1B64"/>
  </w:style>
  <w:style w:type="paragraph" w:customStyle="1" w:styleId="C2CF8E62A69C174D87B3FB8EDC280639">
    <w:name w:val="C2CF8E62A69C174D87B3FB8EDC280639"/>
    <w:rsid w:val="008D1B64"/>
  </w:style>
  <w:style w:type="paragraph" w:customStyle="1" w:styleId="9511D3F4D7810B499AF03DA1A6349184">
    <w:name w:val="9511D3F4D7810B499AF03DA1A6349184"/>
    <w:rsid w:val="008D1B64"/>
  </w:style>
  <w:style w:type="paragraph" w:customStyle="1" w:styleId="43F32D1CA2F9134B922D2F7DAF6CDFDF">
    <w:name w:val="43F32D1CA2F9134B922D2F7DAF6CDFDF"/>
    <w:rsid w:val="008D1B64"/>
  </w:style>
  <w:style w:type="paragraph" w:customStyle="1" w:styleId="8991505166D4104AB7936EB5216B47AA">
    <w:name w:val="8991505166D4104AB7936EB5216B47AA"/>
    <w:rsid w:val="008D1B64"/>
  </w:style>
  <w:style w:type="paragraph" w:customStyle="1" w:styleId="F80794F7645DE445BEF1A7546632E0FB">
    <w:name w:val="F80794F7645DE445BEF1A7546632E0FB"/>
    <w:rsid w:val="008D1B64"/>
  </w:style>
  <w:style w:type="paragraph" w:customStyle="1" w:styleId="B9729813A76CA840BE899FF90DB3B566">
    <w:name w:val="B9729813A76CA840BE899FF90DB3B566"/>
    <w:rsid w:val="008D1B64"/>
  </w:style>
  <w:style w:type="paragraph" w:customStyle="1" w:styleId="E0D750148282F946BE966788A73A9364">
    <w:name w:val="E0D750148282F946BE966788A73A9364"/>
    <w:rsid w:val="008D1B64"/>
  </w:style>
  <w:style w:type="paragraph" w:customStyle="1" w:styleId="394D015543D0B84186C706C0C77FDEE1">
    <w:name w:val="394D015543D0B84186C706C0C77FDEE1"/>
    <w:rsid w:val="008D1B64"/>
  </w:style>
  <w:style w:type="paragraph" w:customStyle="1" w:styleId="453F84EE6480CA42A7B6CD342730456F">
    <w:name w:val="453F84EE6480CA42A7B6CD342730456F"/>
    <w:rsid w:val="008D1B64"/>
  </w:style>
  <w:style w:type="paragraph" w:customStyle="1" w:styleId="154F86E8B7E181429569D704088637FE">
    <w:name w:val="154F86E8B7E181429569D704088637FE"/>
    <w:rsid w:val="008D1B64"/>
  </w:style>
  <w:style w:type="paragraph" w:customStyle="1" w:styleId="FED7C49BD298764E89E2E741A067754F">
    <w:name w:val="FED7C49BD298764E89E2E741A067754F"/>
    <w:rsid w:val="008D1B64"/>
  </w:style>
  <w:style w:type="paragraph" w:customStyle="1" w:styleId="509CB4DF39349148AEFE8D2D4B83269C">
    <w:name w:val="509CB4DF39349148AEFE8D2D4B83269C"/>
    <w:rsid w:val="008D1B64"/>
  </w:style>
  <w:style w:type="paragraph" w:customStyle="1" w:styleId="84F4C0F17880784CB5DBE21A6EEA73A1">
    <w:name w:val="84F4C0F17880784CB5DBE21A6EEA73A1"/>
    <w:rsid w:val="008D1B64"/>
  </w:style>
  <w:style w:type="paragraph" w:customStyle="1" w:styleId="59EB61C606357A4CAE471DD9EFF1C416">
    <w:name w:val="59EB61C606357A4CAE471DD9EFF1C416"/>
    <w:rsid w:val="008D1B64"/>
  </w:style>
  <w:style w:type="paragraph" w:customStyle="1" w:styleId="596EDA1626C38542B243C29D1A3E4512">
    <w:name w:val="596EDA1626C38542B243C29D1A3E4512"/>
    <w:rsid w:val="008D1B64"/>
  </w:style>
  <w:style w:type="paragraph" w:customStyle="1" w:styleId="E4AA792AAF2324498CA95478F3B5CC01">
    <w:name w:val="E4AA792AAF2324498CA95478F3B5CC01"/>
    <w:rsid w:val="008D1B64"/>
  </w:style>
  <w:style w:type="paragraph" w:customStyle="1" w:styleId="76CB6B48BC5D7142A91B2EE14D724A34">
    <w:name w:val="76CB6B48BC5D7142A91B2EE14D724A34"/>
    <w:rsid w:val="008D1B64"/>
  </w:style>
  <w:style w:type="paragraph" w:customStyle="1" w:styleId="6E27388765308C4C8AF28168DB238F80">
    <w:name w:val="6E27388765308C4C8AF28168DB238F80"/>
    <w:rsid w:val="008D1B64"/>
  </w:style>
  <w:style w:type="paragraph" w:customStyle="1" w:styleId="7ED8C39A42CB9F40B54F4EA33E319477">
    <w:name w:val="7ED8C39A42CB9F40B54F4EA33E319477"/>
    <w:rsid w:val="008D1B64"/>
  </w:style>
  <w:style w:type="paragraph" w:customStyle="1" w:styleId="793D4D0AEF5B4646A36863F8DFA31E99">
    <w:name w:val="793D4D0AEF5B4646A36863F8DFA31E99"/>
    <w:rsid w:val="008D1B64"/>
  </w:style>
  <w:style w:type="paragraph" w:customStyle="1" w:styleId="8ED6A85FA4ABD94EB089ECD8B36D8BEA">
    <w:name w:val="8ED6A85FA4ABD94EB089ECD8B36D8BEA"/>
    <w:rsid w:val="008D1B64"/>
  </w:style>
  <w:style w:type="paragraph" w:customStyle="1" w:styleId="E4F793111D8FFC478068D0455DBF1FB1">
    <w:name w:val="E4F793111D8FFC478068D0455DBF1FB1"/>
    <w:rsid w:val="008D1B64"/>
  </w:style>
  <w:style w:type="paragraph" w:customStyle="1" w:styleId="8DE9CF7B013213479DF2748920306D92">
    <w:name w:val="8DE9CF7B013213479DF2748920306D92"/>
    <w:rsid w:val="008D1B64"/>
  </w:style>
  <w:style w:type="paragraph" w:customStyle="1" w:styleId="E811C163B0B6DD46B5CCFF0215F78F51">
    <w:name w:val="E811C163B0B6DD46B5CCFF0215F78F51"/>
    <w:rsid w:val="008D1B64"/>
  </w:style>
  <w:style w:type="paragraph" w:customStyle="1" w:styleId="FADF115FD4EF604A97BD8A404EA51171">
    <w:name w:val="FADF115FD4EF604A97BD8A404EA51171"/>
    <w:rsid w:val="008D1B64"/>
  </w:style>
  <w:style w:type="paragraph" w:customStyle="1" w:styleId="72413B2B66E9E84A895D8B58D9898C01">
    <w:name w:val="72413B2B66E9E84A895D8B58D9898C01"/>
    <w:rsid w:val="008D1B64"/>
  </w:style>
  <w:style w:type="paragraph" w:customStyle="1" w:styleId="AABB3AE21F2226489956876804A89DA7">
    <w:name w:val="AABB3AE21F2226489956876804A89DA7"/>
    <w:rsid w:val="008D1B64"/>
  </w:style>
  <w:style w:type="paragraph" w:customStyle="1" w:styleId="2A871CEA9C0D994D9D6F3D98186F4E4E">
    <w:name w:val="2A871CEA9C0D994D9D6F3D98186F4E4E"/>
    <w:rsid w:val="008D1B64"/>
  </w:style>
  <w:style w:type="paragraph" w:customStyle="1" w:styleId="866C31AD3FBF7147A622D11EA47A1BAB">
    <w:name w:val="866C31AD3FBF7147A622D11EA47A1BAB"/>
    <w:rsid w:val="008D1B64"/>
  </w:style>
  <w:style w:type="paragraph" w:customStyle="1" w:styleId="4970005029CDF04382E26216B95DF674">
    <w:name w:val="4970005029CDF04382E26216B95DF674"/>
    <w:rsid w:val="008D1B64"/>
  </w:style>
  <w:style w:type="paragraph" w:customStyle="1" w:styleId="B3F90983698E094AAD1841FAB9D881ED">
    <w:name w:val="B3F90983698E094AAD1841FAB9D881ED"/>
    <w:rsid w:val="008D1B64"/>
  </w:style>
  <w:style w:type="paragraph" w:customStyle="1" w:styleId="0AE74BD7E4C7284690AF25B9808750CD">
    <w:name w:val="0AE74BD7E4C7284690AF25B9808750CD"/>
    <w:rsid w:val="008D1B64"/>
  </w:style>
  <w:style w:type="paragraph" w:customStyle="1" w:styleId="9232DBE9CB4EA74C93E59492688B3287">
    <w:name w:val="9232DBE9CB4EA74C93E59492688B3287"/>
    <w:rsid w:val="008D1B64"/>
  </w:style>
  <w:style w:type="paragraph" w:customStyle="1" w:styleId="5E89B4679F84FE4EB7AAB5FB249A6CDA">
    <w:name w:val="5E89B4679F84FE4EB7AAB5FB249A6CDA"/>
    <w:rsid w:val="008D1B64"/>
  </w:style>
  <w:style w:type="paragraph" w:customStyle="1" w:styleId="898FE0C1524B3B4CBA593BD4799C8C52">
    <w:name w:val="898FE0C1524B3B4CBA593BD4799C8C52"/>
    <w:rsid w:val="008D1B64"/>
  </w:style>
  <w:style w:type="paragraph" w:customStyle="1" w:styleId="1562F9C55AB02042B26492F9312191EA">
    <w:name w:val="1562F9C55AB02042B26492F9312191EA"/>
    <w:rsid w:val="008D1B64"/>
  </w:style>
  <w:style w:type="paragraph" w:customStyle="1" w:styleId="3431E21BFF768D4DA705859CBFE732FA">
    <w:name w:val="3431E21BFF768D4DA705859CBFE732FA"/>
    <w:rsid w:val="008D1B64"/>
  </w:style>
  <w:style w:type="paragraph" w:customStyle="1" w:styleId="B53988FAB540F34F934D65E2417A7D22">
    <w:name w:val="B53988FAB540F34F934D65E2417A7D22"/>
    <w:rsid w:val="008D1B64"/>
  </w:style>
  <w:style w:type="paragraph" w:customStyle="1" w:styleId="5A92686D0DE2444FBE0E2A637BC84C0C">
    <w:name w:val="5A92686D0DE2444FBE0E2A637BC84C0C"/>
    <w:rsid w:val="008D1B64"/>
  </w:style>
  <w:style w:type="paragraph" w:customStyle="1" w:styleId="EDDE6ACEEA9C45409D58A9886E3D04A3">
    <w:name w:val="EDDE6ACEEA9C45409D58A9886E3D04A3"/>
    <w:rsid w:val="008D1B64"/>
  </w:style>
  <w:style w:type="paragraph" w:customStyle="1" w:styleId="B3D5A8E906CC0448A4CE3A8C5499A153">
    <w:name w:val="B3D5A8E906CC0448A4CE3A8C5499A153"/>
    <w:rsid w:val="008D1B64"/>
  </w:style>
  <w:style w:type="paragraph" w:customStyle="1" w:styleId="BD0A73B1DC810A439B3687105034F8EB">
    <w:name w:val="BD0A73B1DC810A439B3687105034F8EB"/>
    <w:rsid w:val="008D1B64"/>
  </w:style>
  <w:style w:type="paragraph" w:customStyle="1" w:styleId="42BCE0AD0CBDBC469814A7CCD17E3A65">
    <w:name w:val="42BCE0AD0CBDBC469814A7CCD17E3A65"/>
    <w:rsid w:val="008D1B64"/>
  </w:style>
  <w:style w:type="paragraph" w:customStyle="1" w:styleId="1D9870CDFB3F83489F26B62DF3D4D651">
    <w:name w:val="1D9870CDFB3F83489F26B62DF3D4D651"/>
    <w:rsid w:val="008D1B64"/>
  </w:style>
  <w:style w:type="paragraph" w:customStyle="1" w:styleId="A0FF474BD0D6B64EAED9C42B731B9680">
    <w:name w:val="A0FF474BD0D6B64EAED9C42B731B9680"/>
    <w:rsid w:val="008D1B64"/>
  </w:style>
  <w:style w:type="paragraph" w:customStyle="1" w:styleId="9EB4AC1A2E521C4B9B863FAD59A9B130">
    <w:name w:val="9EB4AC1A2E521C4B9B863FAD59A9B130"/>
    <w:rsid w:val="008D1B64"/>
  </w:style>
  <w:style w:type="paragraph" w:customStyle="1" w:styleId="D4252EA5F9C8B344B10463F42E6F21D3">
    <w:name w:val="D4252EA5F9C8B344B10463F42E6F21D3"/>
    <w:rsid w:val="008D1B64"/>
  </w:style>
  <w:style w:type="paragraph" w:customStyle="1" w:styleId="0C3BD7F5BE27AD4291CD266466F6BBA9">
    <w:name w:val="0C3BD7F5BE27AD4291CD266466F6BBA9"/>
    <w:rsid w:val="008D1B64"/>
  </w:style>
  <w:style w:type="paragraph" w:customStyle="1" w:styleId="64C380E1D52FB24BA28F89395D3FF10D">
    <w:name w:val="64C380E1D52FB24BA28F89395D3FF10D"/>
    <w:rsid w:val="008D1B64"/>
  </w:style>
  <w:style w:type="paragraph" w:customStyle="1" w:styleId="CC281C372EE494468519DAE3331CCED2">
    <w:name w:val="CC281C372EE494468519DAE3331CCED2"/>
    <w:rsid w:val="008D1B64"/>
  </w:style>
  <w:style w:type="paragraph" w:customStyle="1" w:styleId="4A96BF4A90E8AE41B7426C57BC891944">
    <w:name w:val="4A96BF4A90E8AE41B7426C57BC891944"/>
    <w:rsid w:val="008D1B64"/>
  </w:style>
  <w:style w:type="paragraph" w:customStyle="1" w:styleId="DA780C1DFA1239499A19284044E0A14A">
    <w:name w:val="DA780C1DFA1239499A19284044E0A14A"/>
    <w:rsid w:val="008D1B64"/>
  </w:style>
  <w:style w:type="paragraph" w:customStyle="1" w:styleId="BEC084CA3021B047A0EF5C5495A08261">
    <w:name w:val="BEC084CA3021B047A0EF5C5495A08261"/>
    <w:rsid w:val="008D1B64"/>
  </w:style>
  <w:style w:type="paragraph" w:customStyle="1" w:styleId="F6A31B8F77F8714FAA58E24A9066855B">
    <w:name w:val="F6A31B8F77F8714FAA58E24A9066855B"/>
    <w:rsid w:val="008D1B64"/>
  </w:style>
  <w:style w:type="paragraph" w:customStyle="1" w:styleId="A08DD6AA5376E9419523327723F8FF84">
    <w:name w:val="A08DD6AA5376E9419523327723F8FF84"/>
    <w:rsid w:val="008D1B64"/>
  </w:style>
  <w:style w:type="paragraph" w:customStyle="1" w:styleId="7301CB989000C0408E3E761AFB07A8BF">
    <w:name w:val="7301CB989000C0408E3E761AFB07A8BF"/>
    <w:rsid w:val="008D1B64"/>
  </w:style>
  <w:style w:type="paragraph" w:customStyle="1" w:styleId="D3AD3F7E6DA7424D84D65F2B598DB33B">
    <w:name w:val="D3AD3F7E6DA7424D84D65F2B598DB33B"/>
    <w:rsid w:val="008D1B64"/>
  </w:style>
  <w:style w:type="paragraph" w:customStyle="1" w:styleId="307AFD757439A44295CFC8330A660271">
    <w:name w:val="307AFD757439A44295CFC8330A660271"/>
    <w:rsid w:val="008D1B64"/>
  </w:style>
  <w:style w:type="paragraph" w:customStyle="1" w:styleId="EBDC79845676BF41AE0DA158CD368601">
    <w:name w:val="EBDC79845676BF41AE0DA158CD368601"/>
    <w:rsid w:val="008D1B64"/>
  </w:style>
  <w:style w:type="paragraph" w:customStyle="1" w:styleId="5F0C4675968AD44F87C6445FBDBBE09C">
    <w:name w:val="5F0C4675968AD44F87C6445FBDBBE09C"/>
    <w:rsid w:val="008D1B64"/>
  </w:style>
  <w:style w:type="paragraph" w:customStyle="1" w:styleId="C01547D5DF785641992EE4C2DFA80248">
    <w:name w:val="C01547D5DF785641992EE4C2DFA80248"/>
    <w:rsid w:val="008D1B64"/>
  </w:style>
  <w:style w:type="paragraph" w:customStyle="1" w:styleId="EA019840A0B98848A2CE48AFA3E363A9">
    <w:name w:val="EA019840A0B98848A2CE48AFA3E363A9"/>
    <w:rsid w:val="008D1B64"/>
  </w:style>
  <w:style w:type="paragraph" w:customStyle="1" w:styleId="7392C83A1B10F5479ED5DC0CA0E93BF6">
    <w:name w:val="7392C83A1B10F5479ED5DC0CA0E93BF6"/>
    <w:rsid w:val="008D1B64"/>
  </w:style>
  <w:style w:type="paragraph" w:customStyle="1" w:styleId="C0EEAE9ABACF0645B815A878EE68C611">
    <w:name w:val="C0EEAE9ABACF0645B815A878EE68C611"/>
    <w:rsid w:val="008D1B64"/>
  </w:style>
  <w:style w:type="paragraph" w:customStyle="1" w:styleId="319714EA86E0B645B7EB97805C894D6E">
    <w:name w:val="319714EA86E0B645B7EB97805C894D6E"/>
    <w:rsid w:val="008D1B64"/>
  </w:style>
  <w:style w:type="paragraph" w:customStyle="1" w:styleId="E906E319DAA0B34AA5B388F3FFFB1FD4">
    <w:name w:val="E906E319DAA0B34AA5B388F3FFFB1FD4"/>
    <w:rsid w:val="008D1B64"/>
  </w:style>
  <w:style w:type="paragraph" w:customStyle="1" w:styleId="946FB8FEBD15A744948D9BEF2CDE883F">
    <w:name w:val="946FB8FEBD15A744948D9BEF2CDE883F"/>
    <w:rsid w:val="008D1B64"/>
  </w:style>
  <w:style w:type="paragraph" w:customStyle="1" w:styleId="01A31B955513EA419C51FC91ADAD092B">
    <w:name w:val="01A31B955513EA419C51FC91ADAD092B"/>
    <w:rsid w:val="008D1B64"/>
  </w:style>
  <w:style w:type="paragraph" w:customStyle="1" w:styleId="450CD9FA9A8E6546A0682D2210593124">
    <w:name w:val="450CD9FA9A8E6546A0682D2210593124"/>
    <w:rsid w:val="008D1B64"/>
  </w:style>
  <w:style w:type="paragraph" w:customStyle="1" w:styleId="B1906091E45B174B9A4300D8987371AB">
    <w:name w:val="B1906091E45B174B9A4300D8987371AB"/>
    <w:rsid w:val="008D1B64"/>
  </w:style>
  <w:style w:type="paragraph" w:customStyle="1" w:styleId="E2BF46453D6E384EAD92446A487B5728">
    <w:name w:val="E2BF46453D6E384EAD92446A487B5728"/>
    <w:rsid w:val="008D1B64"/>
  </w:style>
  <w:style w:type="paragraph" w:customStyle="1" w:styleId="94B9F1CF02C689469585EF4490A1A2A1">
    <w:name w:val="94B9F1CF02C689469585EF4490A1A2A1"/>
    <w:rsid w:val="008D1B64"/>
  </w:style>
  <w:style w:type="paragraph" w:customStyle="1" w:styleId="514BFA773E46074B880985D33DE01327">
    <w:name w:val="514BFA773E46074B880985D33DE01327"/>
    <w:rsid w:val="008D1B64"/>
  </w:style>
  <w:style w:type="paragraph" w:customStyle="1" w:styleId="7322A4434DEE45459AED3726B172C703">
    <w:name w:val="7322A4434DEE45459AED3726B172C703"/>
    <w:rsid w:val="008D1B64"/>
  </w:style>
  <w:style w:type="paragraph" w:customStyle="1" w:styleId="F53351FD81FFC345B4BEDA9DB76A762B">
    <w:name w:val="F53351FD81FFC345B4BEDA9DB76A762B"/>
    <w:rsid w:val="008D1B64"/>
  </w:style>
  <w:style w:type="paragraph" w:customStyle="1" w:styleId="0EAAA531C343174EAA0C95522F207F1C">
    <w:name w:val="0EAAA531C343174EAA0C95522F207F1C"/>
    <w:rsid w:val="008D1B64"/>
  </w:style>
  <w:style w:type="paragraph" w:customStyle="1" w:styleId="4B429B0753CD6247AFB7740D5C4CAEC7">
    <w:name w:val="4B429B0753CD6247AFB7740D5C4CAEC7"/>
    <w:rsid w:val="008D1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2CDA81FD3EE4EB70EA6BD36DB02EE">
    <w:name w:val="8EC2CDA81FD3EE4EB70EA6BD36DB02EE"/>
  </w:style>
  <w:style w:type="paragraph" w:customStyle="1" w:styleId="5B6E0A1E69C0A146A1D634C4F6772B2D">
    <w:name w:val="5B6E0A1E69C0A146A1D634C4F6772B2D"/>
  </w:style>
  <w:style w:type="paragraph" w:customStyle="1" w:styleId="710B51C63780B74D8A6A858C86F0ACD2">
    <w:name w:val="710B51C63780B74D8A6A858C86F0ACD2"/>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2FE8F90374824A4EBFB3CC8B52B7AE8C">
    <w:name w:val="2FE8F90374824A4EBFB3CC8B52B7AE8C"/>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1632FF9C2D8CD54CAD40A5707155F825">
    <w:name w:val="1632FF9C2D8CD54CAD40A5707155F825"/>
  </w:style>
  <w:style w:type="paragraph" w:customStyle="1" w:styleId="0551E55D3528554ABB2AF866769F2E6E">
    <w:name w:val="0551E55D3528554ABB2AF866769F2E6E"/>
  </w:style>
  <w:style w:type="paragraph" w:styleId="BlockText">
    <w:name w:val="Block Text"/>
    <w:basedOn w:val="Normal"/>
    <w:uiPriority w:val="1"/>
    <w:unhideWhenUsed/>
    <w:qFormat/>
    <w:rsid w:val="008D1B6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8D1B64"/>
    <w:pPr>
      <w:numPr>
        <w:numId w:val="3"/>
      </w:numPr>
      <w:spacing w:after="40"/>
    </w:pPr>
  </w:style>
  <w:style w:type="paragraph" w:customStyle="1" w:styleId="2EDD98196F63E04DA22BB5BFD01E64A4">
    <w:name w:val="2EDD98196F63E04DA22BB5BFD01E64A4"/>
  </w:style>
  <w:style w:type="paragraph" w:customStyle="1" w:styleId="40220B8B33C86D4298A9247886782D7A">
    <w:name w:val="40220B8B33C86D4298A9247886782D7A"/>
  </w:style>
  <w:style w:type="paragraph" w:customStyle="1" w:styleId="720CFF5CEEC7A149B7938679837CD8CB">
    <w:name w:val="720CFF5CEEC7A149B7938679837CD8CB"/>
  </w:style>
  <w:style w:type="paragraph" w:customStyle="1" w:styleId="083436621CD8B346BDA3477B7CCB8AA6">
    <w:name w:val="083436621CD8B346BDA3477B7CCB8AA6"/>
  </w:style>
  <w:style w:type="paragraph" w:customStyle="1" w:styleId="2A3CF6A61BD0D749B0CA2E365326101F">
    <w:name w:val="2A3CF6A61BD0D749B0CA2E365326101F"/>
  </w:style>
  <w:style w:type="paragraph" w:customStyle="1" w:styleId="933696C2371D84448D06B045936771FD">
    <w:name w:val="933696C2371D84448D06B045936771FD"/>
    <w:rsid w:val="008D1B64"/>
  </w:style>
  <w:style w:type="paragraph" w:customStyle="1" w:styleId="D7677F639191A643A5EB8AB86855DF7D">
    <w:name w:val="D7677F639191A643A5EB8AB86855DF7D"/>
    <w:rsid w:val="008D1B64"/>
  </w:style>
  <w:style w:type="paragraph" w:customStyle="1" w:styleId="0F258A3AAEB2284ABA8297CB02D9CC0D">
    <w:name w:val="0F258A3AAEB2284ABA8297CB02D9CC0D"/>
    <w:rsid w:val="008D1B64"/>
  </w:style>
  <w:style w:type="paragraph" w:customStyle="1" w:styleId="309262447F40E747BFCF7434F48C0653">
    <w:name w:val="309262447F40E747BFCF7434F48C0653"/>
    <w:rsid w:val="008D1B64"/>
  </w:style>
  <w:style w:type="paragraph" w:customStyle="1" w:styleId="288E6C4F2B388B42B00A123D88194E1D">
    <w:name w:val="288E6C4F2B388B42B00A123D88194E1D"/>
    <w:rsid w:val="008D1B64"/>
  </w:style>
  <w:style w:type="paragraph" w:customStyle="1" w:styleId="341FE9695387E54E8A646080A96FD6E0">
    <w:name w:val="341FE9695387E54E8A646080A96FD6E0"/>
    <w:rsid w:val="008D1B64"/>
  </w:style>
  <w:style w:type="paragraph" w:customStyle="1" w:styleId="E5E5F7673D9C5640BEBD25DB112CC7C2">
    <w:name w:val="E5E5F7673D9C5640BEBD25DB112CC7C2"/>
    <w:rsid w:val="008D1B64"/>
  </w:style>
  <w:style w:type="paragraph" w:customStyle="1" w:styleId="665F1B0F098EF64FA2E0180A8D8F4908">
    <w:name w:val="665F1B0F098EF64FA2E0180A8D8F4908"/>
    <w:rsid w:val="008D1B64"/>
  </w:style>
  <w:style w:type="paragraph" w:customStyle="1" w:styleId="EE2F163958293545BA0DFCAC44EB1698">
    <w:name w:val="EE2F163958293545BA0DFCAC44EB1698"/>
    <w:rsid w:val="008D1B64"/>
  </w:style>
  <w:style w:type="paragraph" w:customStyle="1" w:styleId="91C439723CD40843B8E8C90FBCA3C30F">
    <w:name w:val="91C439723CD40843B8E8C90FBCA3C30F"/>
    <w:rsid w:val="008D1B64"/>
  </w:style>
  <w:style w:type="paragraph" w:customStyle="1" w:styleId="86C20EEB6DD06B4AA2DF29BB0E68E594">
    <w:name w:val="86C20EEB6DD06B4AA2DF29BB0E68E594"/>
    <w:rsid w:val="008D1B64"/>
  </w:style>
  <w:style w:type="paragraph" w:customStyle="1" w:styleId="113DBB3EAC0A544D975BA8B3CB535496">
    <w:name w:val="113DBB3EAC0A544D975BA8B3CB535496"/>
    <w:rsid w:val="008D1B64"/>
  </w:style>
  <w:style w:type="paragraph" w:customStyle="1" w:styleId="93BE547969CF39438E4C0DB72A746496">
    <w:name w:val="93BE547969CF39438E4C0DB72A746496"/>
    <w:rsid w:val="008D1B64"/>
  </w:style>
  <w:style w:type="paragraph" w:customStyle="1" w:styleId="D9DFFDAF43183E40B32550F84D45AC2A">
    <w:name w:val="D9DFFDAF43183E40B32550F84D45AC2A"/>
    <w:rsid w:val="008D1B64"/>
  </w:style>
  <w:style w:type="paragraph" w:customStyle="1" w:styleId="E76ACB5138F06B41815865A6DC43605E">
    <w:name w:val="E76ACB5138F06B41815865A6DC43605E"/>
    <w:rsid w:val="008D1B64"/>
  </w:style>
  <w:style w:type="paragraph" w:customStyle="1" w:styleId="8B28127B2A9B1243B943FFAEA7E0C9F3">
    <w:name w:val="8B28127B2A9B1243B943FFAEA7E0C9F3"/>
    <w:rsid w:val="008D1B64"/>
  </w:style>
  <w:style w:type="paragraph" w:customStyle="1" w:styleId="0E00E5B27633704F9ED1705D7173BC92">
    <w:name w:val="0E00E5B27633704F9ED1705D7173BC92"/>
    <w:rsid w:val="008D1B64"/>
  </w:style>
  <w:style w:type="paragraph" w:customStyle="1" w:styleId="DFBE7E65F10E984F8C0C39558C693E8F">
    <w:name w:val="DFBE7E65F10E984F8C0C39558C693E8F"/>
    <w:rsid w:val="008D1B64"/>
  </w:style>
  <w:style w:type="paragraph" w:customStyle="1" w:styleId="8D04B5444D7A3F45ADCC4B3A486F8CCF">
    <w:name w:val="8D04B5444D7A3F45ADCC4B3A486F8CCF"/>
    <w:rsid w:val="008D1B64"/>
  </w:style>
  <w:style w:type="paragraph" w:customStyle="1" w:styleId="A4FB9425D2189F4C9A24BE227F175D19">
    <w:name w:val="A4FB9425D2189F4C9A24BE227F175D19"/>
    <w:rsid w:val="008D1B64"/>
  </w:style>
  <w:style w:type="paragraph" w:customStyle="1" w:styleId="DCE2CEC444961840931C31AF160DC235">
    <w:name w:val="DCE2CEC444961840931C31AF160DC235"/>
    <w:rsid w:val="008D1B64"/>
  </w:style>
  <w:style w:type="paragraph" w:customStyle="1" w:styleId="207A679804DB6147AA29BBD35F2C5950">
    <w:name w:val="207A679804DB6147AA29BBD35F2C5950"/>
    <w:rsid w:val="008D1B64"/>
  </w:style>
  <w:style w:type="paragraph" w:customStyle="1" w:styleId="C2CF8E62A69C174D87B3FB8EDC280639">
    <w:name w:val="C2CF8E62A69C174D87B3FB8EDC280639"/>
    <w:rsid w:val="008D1B64"/>
  </w:style>
  <w:style w:type="paragraph" w:customStyle="1" w:styleId="9511D3F4D7810B499AF03DA1A6349184">
    <w:name w:val="9511D3F4D7810B499AF03DA1A6349184"/>
    <w:rsid w:val="008D1B64"/>
  </w:style>
  <w:style w:type="paragraph" w:customStyle="1" w:styleId="43F32D1CA2F9134B922D2F7DAF6CDFDF">
    <w:name w:val="43F32D1CA2F9134B922D2F7DAF6CDFDF"/>
    <w:rsid w:val="008D1B64"/>
  </w:style>
  <w:style w:type="paragraph" w:customStyle="1" w:styleId="8991505166D4104AB7936EB5216B47AA">
    <w:name w:val="8991505166D4104AB7936EB5216B47AA"/>
    <w:rsid w:val="008D1B64"/>
  </w:style>
  <w:style w:type="paragraph" w:customStyle="1" w:styleId="F80794F7645DE445BEF1A7546632E0FB">
    <w:name w:val="F80794F7645DE445BEF1A7546632E0FB"/>
    <w:rsid w:val="008D1B64"/>
  </w:style>
  <w:style w:type="paragraph" w:customStyle="1" w:styleId="B9729813A76CA840BE899FF90DB3B566">
    <w:name w:val="B9729813A76CA840BE899FF90DB3B566"/>
    <w:rsid w:val="008D1B64"/>
  </w:style>
  <w:style w:type="paragraph" w:customStyle="1" w:styleId="E0D750148282F946BE966788A73A9364">
    <w:name w:val="E0D750148282F946BE966788A73A9364"/>
    <w:rsid w:val="008D1B64"/>
  </w:style>
  <w:style w:type="paragraph" w:customStyle="1" w:styleId="394D015543D0B84186C706C0C77FDEE1">
    <w:name w:val="394D015543D0B84186C706C0C77FDEE1"/>
    <w:rsid w:val="008D1B64"/>
  </w:style>
  <w:style w:type="paragraph" w:customStyle="1" w:styleId="453F84EE6480CA42A7B6CD342730456F">
    <w:name w:val="453F84EE6480CA42A7B6CD342730456F"/>
    <w:rsid w:val="008D1B64"/>
  </w:style>
  <w:style w:type="paragraph" w:customStyle="1" w:styleId="154F86E8B7E181429569D704088637FE">
    <w:name w:val="154F86E8B7E181429569D704088637FE"/>
    <w:rsid w:val="008D1B64"/>
  </w:style>
  <w:style w:type="paragraph" w:customStyle="1" w:styleId="FED7C49BD298764E89E2E741A067754F">
    <w:name w:val="FED7C49BD298764E89E2E741A067754F"/>
    <w:rsid w:val="008D1B64"/>
  </w:style>
  <w:style w:type="paragraph" w:customStyle="1" w:styleId="509CB4DF39349148AEFE8D2D4B83269C">
    <w:name w:val="509CB4DF39349148AEFE8D2D4B83269C"/>
    <w:rsid w:val="008D1B64"/>
  </w:style>
  <w:style w:type="paragraph" w:customStyle="1" w:styleId="84F4C0F17880784CB5DBE21A6EEA73A1">
    <w:name w:val="84F4C0F17880784CB5DBE21A6EEA73A1"/>
    <w:rsid w:val="008D1B64"/>
  </w:style>
  <w:style w:type="paragraph" w:customStyle="1" w:styleId="59EB61C606357A4CAE471DD9EFF1C416">
    <w:name w:val="59EB61C606357A4CAE471DD9EFF1C416"/>
    <w:rsid w:val="008D1B64"/>
  </w:style>
  <w:style w:type="paragraph" w:customStyle="1" w:styleId="596EDA1626C38542B243C29D1A3E4512">
    <w:name w:val="596EDA1626C38542B243C29D1A3E4512"/>
    <w:rsid w:val="008D1B64"/>
  </w:style>
  <w:style w:type="paragraph" w:customStyle="1" w:styleId="E4AA792AAF2324498CA95478F3B5CC01">
    <w:name w:val="E4AA792AAF2324498CA95478F3B5CC01"/>
    <w:rsid w:val="008D1B64"/>
  </w:style>
  <w:style w:type="paragraph" w:customStyle="1" w:styleId="76CB6B48BC5D7142A91B2EE14D724A34">
    <w:name w:val="76CB6B48BC5D7142A91B2EE14D724A34"/>
    <w:rsid w:val="008D1B64"/>
  </w:style>
  <w:style w:type="paragraph" w:customStyle="1" w:styleId="6E27388765308C4C8AF28168DB238F80">
    <w:name w:val="6E27388765308C4C8AF28168DB238F80"/>
    <w:rsid w:val="008D1B64"/>
  </w:style>
  <w:style w:type="paragraph" w:customStyle="1" w:styleId="7ED8C39A42CB9F40B54F4EA33E319477">
    <w:name w:val="7ED8C39A42CB9F40B54F4EA33E319477"/>
    <w:rsid w:val="008D1B64"/>
  </w:style>
  <w:style w:type="paragraph" w:customStyle="1" w:styleId="793D4D0AEF5B4646A36863F8DFA31E99">
    <w:name w:val="793D4D0AEF5B4646A36863F8DFA31E99"/>
    <w:rsid w:val="008D1B64"/>
  </w:style>
  <w:style w:type="paragraph" w:customStyle="1" w:styleId="8ED6A85FA4ABD94EB089ECD8B36D8BEA">
    <w:name w:val="8ED6A85FA4ABD94EB089ECD8B36D8BEA"/>
    <w:rsid w:val="008D1B64"/>
  </w:style>
  <w:style w:type="paragraph" w:customStyle="1" w:styleId="E4F793111D8FFC478068D0455DBF1FB1">
    <w:name w:val="E4F793111D8FFC478068D0455DBF1FB1"/>
    <w:rsid w:val="008D1B64"/>
  </w:style>
  <w:style w:type="paragraph" w:customStyle="1" w:styleId="8DE9CF7B013213479DF2748920306D92">
    <w:name w:val="8DE9CF7B013213479DF2748920306D92"/>
    <w:rsid w:val="008D1B64"/>
  </w:style>
  <w:style w:type="paragraph" w:customStyle="1" w:styleId="E811C163B0B6DD46B5CCFF0215F78F51">
    <w:name w:val="E811C163B0B6DD46B5CCFF0215F78F51"/>
    <w:rsid w:val="008D1B64"/>
  </w:style>
  <w:style w:type="paragraph" w:customStyle="1" w:styleId="FADF115FD4EF604A97BD8A404EA51171">
    <w:name w:val="FADF115FD4EF604A97BD8A404EA51171"/>
    <w:rsid w:val="008D1B64"/>
  </w:style>
  <w:style w:type="paragraph" w:customStyle="1" w:styleId="72413B2B66E9E84A895D8B58D9898C01">
    <w:name w:val="72413B2B66E9E84A895D8B58D9898C01"/>
    <w:rsid w:val="008D1B64"/>
  </w:style>
  <w:style w:type="paragraph" w:customStyle="1" w:styleId="AABB3AE21F2226489956876804A89DA7">
    <w:name w:val="AABB3AE21F2226489956876804A89DA7"/>
    <w:rsid w:val="008D1B64"/>
  </w:style>
  <w:style w:type="paragraph" w:customStyle="1" w:styleId="2A871CEA9C0D994D9D6F3D98186F4E4E">
    <w:name w:val="2A871CEA9C0D994D9D6F3D98186F4E4E"/>
    <w:rsid w:val="008D1B64"/>
  </w:style>
  <w:style w:type="paragraph" w:customStyle="1" w:styleId="866C31AD3FBF7147A622D11EA47A1BAB">
    <w:name w:val="866C31AD3FBF7147A622D11EA47A1BAB"/>
    <w:rsid w:val="008D1B64"/>
  </w:style>
  <w:style w:type="paragraph" w:customStyle="1" w:styleId="4970005029CDF04382E26216B95DF674">
    <w:name w:val="4970005029CDF04382E26216B95DF674"/>
    <w:rsid w:val="008D1B64"/>
  </w:style>
  <w:style w:type="paragraph" w:customStyle="1" w:styleId="B3F90983698E094AAD1841FAB9D881ED">
    <w:name w:val="B3F90983698E094AAD1841FAB9D881ED"/>
    <w:rsid w:val="008D1B64"/>
  </w:style>
  <w:style w:type="paragraph" w:customStyle="1" w:styleId="0AE74BD7E4C7284690AF25B9808750CD">
    <w:name w:val="0AE74BD7E4C7284690AF25B9808750CD"/>
    <w:rsid w:val="008D1B64"/>
  </w:style>
  <w:style w:type="paragraph" w:customStyle="1" w:styleId="9232DBE9CB4EA74C93E59492688B3287">
    <w:name w:val="9232DBE9CB4EA74C93E59492688B3287"/>
    <w:rsid w:val="008D1B64"/>
  </w:style>
  <w:style w:type="paragraph" w:customStyle="1" w:styleId="5E89B4679F84FE4EB7AAB5FB249A6CDA">
    <w:name w:val="5E89B4679F84FE4EB7AAB5FB249A6CDA"/>
    <w:rsid w:val="008D1B64"/>
  </w:style>
  <w:style w:type="paragraph" w:customStyle="1" w:styleId="898FE0C1524B3B4CBA593BD4799C8C52">
    <w:name w:val="898FE0C1524B3B4CBA593BD4799C8C52"/>
    <w:rsid w:val="008D1B64"/>
  </w:style>
  <w:style w:type="paragraph" w:customStyle="1" w:styleId="1562F9C55AB02042B26492F9312191EA">
    <w:name w:val="1562F9C55AB02042B26492F9312191EA"/>
    <w:rsid w:val="008D1B64"/>
  </w:style>
  <w:style w:type="paragraph" w:customStyle="1" w:styleId="3431E21BFF768D4DA705859CBFE732FA">
    <w:name w:val="3431E21BFF768D4DA705859CBFE732FA"/>
    <w:rsid w:val="008D1B64"/>
  </w:style>
  <w:style w:type="paragraph" w:customStyle="1" w:styleId="B53988FAB540F34F934D65E2417A7D22">
    <w:name w:val="B53988FAB540F34F934D65E2417A7D22"/>
    <w:rsid w:val="008D1B64"/>
  </w:style>
  <w:style w:type="paragraph" w:customStyle="1" w:styleId="5A92686D0DE2444FBE0E2A637BC84C0C">
    <w:name w:val="5A92686D0DE2444FBE0E2A637BC84C0C"/>
    <w:rsid w:val="008D1B64"/>
  </w:style>
  <w:style w:type="paragraph" w:customStyle="1" w:styleId="EDDE6ACEEA9C45409D58A9886E3D04A3">
    <w:name w:val="EDDE6ACEEA9C45409D58A9886E3D04A3"/>
    <w:rsid w:val="008D1B64"/>
  </w:style>
  <w:style w:type="paragraph" w:customStyle="1" w:styleId="B3D5A8E906CC0448A4CE3A8C5499A153">
    <w:name w:val="B3D5A8E906CC0448A4CE3A8C5499A153"/>
    <w:rsid w:val="008D1B64"/>
  </w:style>
  <w:style w:type="paragraph" w:customStyle="1" w:styleId="BD0A73B1DC810A439B3687105034F8EB">
    <w:name w:val="BD0A73B1DC810A439B3687105034F8EB"/>
    <w:rsid w:val="008D1B64"/>
  </w:style>
  <w:style w:type="paragraph" w:customStyle="1" w:styleId="42BCE0AD0CBDBC469814A7CCD17E3A65">
    <w:name w:val="42BCE0AD0CBDBC469814A7CCD17E3A65"/>
    <w:rsid w:val="008D1B64"/>
  </w:style>
  <w:style w:type="paragraph" w:customStyle="1" w:styleId="1D9870CDFB3F83489F26B62DF3D4D651">
    <w:name w:val="1D9870CDFB3F83489F26B62DF3D4D651"/>
    <w:rsid w:val="008D1B64"/>
  </w:style>
  <w:style w:type="paragraph" w:customStyle="1" w:styleId="A0FF474BD0D6B64EAED9C42B731B9680">
    <w:name w:val="A0FF474BD0D6B64EAED9C42B731B9680"/>
    <w:rsid w:val="008D1B64"/>
  </w:style>
  <w:style w:type="paragraph" w:customStyle="1" w:styleId="9EB4AC1A2E521C4B9B863FAD59A9B130">
    <w:name w:val="9EB4AC1A2E521C4B9B863FAD59A9B130"/>
    <w:rsid w:val="008D1B64"/>
  </w:style>
  <w:style w:type="paragraph" w:customStyle="1" w:styleId="D4252EA5F9C8B344B10463F42E6F21D3">
    <w:name w:val="D4252EA5F9C8B344B10463F42E6F21D3"/>
    <w:rsid w:val="008D1B64"/>
  </w:style>
  <w:style w:type="paragraph" w:customStyle="1" w:styleId="0C3BD7F5BE27AD4291CD266466F6BBA9">
    <w:name w:val="0C3BD7F5BE27AD4291CD266466F6BBA9"/>
    <w:rsid w:val="008D1B64"/>
  </w:style>
  <w:style w:type="paragraph" w:customStyle="1" w:styleId="64C380E1D52FB24BA28F89395D3FF10D">
    <w:name w:val="64C380E1D52FB24BA28F89395D3FF10D"/>
    <w:rsid w:val="008D1B64"/>
  </w:style>
  <w:style w:type="paragraph" w:customStyle="1" w:styleId="CC281C372EE494468519DAE3331CCED2">
    <w:name w:val="CC281C372EE494468519DAE3331CCED2"/>
    <w:rsid w:val="008D1B64"/>
  </w:style>
  <w:style w:type="paragraph" w:customStyle="1" w:styleId="4A96BF4A90E8AE41B7426C57BC891944">
    <w:name w:val="4A96BF4A90E8AE41B7426C57BC891944"/>
    <w:rsid w:val="008D1B64"/>
  </w:style>
  <w:style w:type="paragraph" w:customStyle="1" w:styleId="DA780C1DFA1239499A19284044E0A14A">
    <w:name w:val="DA780C1DFA1239499A19284044E0A14A"/>
    <w:rsid w:val="008D1B64"/>
  </w:style>
  <w:style w:type="paragraph" w:customStyle="1" w:styleId="BEC084CA3021B047A0EF5C5495A08261">
    <w:name w:val="BEC084CA3021B047A0EF5C5495A08261"/>
    <w:rsid w:val="008D1B64"/>
  </w:style>
  <w:style w:type="paragraph" w:customStyle="1" w:styleId="F6A31B8F77F8714FAA58E24A9066855B">
    <w:name w:val="F6A31B8F77F8714FAA58E24A9066855B"/>
    <w:rsid w:val="008D1B64"/>
  </w:style>
  <w:style w:type="paragraph" w:customStyle="1" w:styleId="A08DD6AA5376E9419523327723F8FF84">
    <w:name w:val="A08DD6AA5376E9419523327723F8FF84"/>
    <w:rsid w:val="008D1B64"/>
  </w:style>
  <w:style w:type="paragraph" w:customStyle="1" w:styleId="7301CB989000C0408E3E761AFB07A8BF">
    <w:name w:val="7301CB989000C0408E3E761AFB07A8BF"/>
    <w:rsid w:val="008D1B64"/>
  </w:style>
  <w:style w:type="paragraph" w:customStyle="1" w:styleId="D3AD3F7E6DA7424D84D65F2B598DB33B">
    <w:name w:val="D3AD3F7E6DA7424D84D65F2B598DB33B"/>
    <w:rsid w:val="008D1B64"/>
  </w:style>
  <w:style w:type="paragraph" w:customStyle="1" w:styleId="307AFD757439A44295CFC8330A660271">
    <w:name w:val="307AFD757439A44295CFC8330A660271"/>
    <w:rsid w:val="008D1B64"/>
  </w:style>
  <w:style w:type="paragraph" w:customStyle="1" w:styleId="EBDC79845676BF41AE0DA158CD368601">
    <w:name w:val="EBDC79845676BF41AE0DA158CD368601"/>
    <w:rsid w:val="008D1B64"/>
  </w:style>
  <w:style w:type="paragraph" w:customStyle="1" w:styleId="5F0C4675968AD44F87C6445FBDBBE09C">
    <w:name w:val="5F0C4675968AD44F87C6445FBDBBE09C"/>
    <w:rsid w:val="008D1B64"/>
  </w:style>
  <w:style w:type="paragraph" w:customStyle="1" w:styleId="C01547D5DF785641992EE4C2DFA80248">
    <w:name w:val="C01547D5DF785641992EE4C2DFA80248"/>
    <w:rsid w:val="008D1B64"/>
  </w:style>
  <w:style w:type="paragraph" w:customStyle="1" w:styleId="EA019840A0B98848A2CE48AFA3E363A9">
    <w:name w:val="EA019840A0B98848A2CE48AFA3E363A9"/>
    <w:rsid w:val="008D1B64"/>
  </w:style>
  <w:style w:type="paragraph" w:customStyle="1" w:styleId="7392C83A1B10F5479ED5DC0CA0E93BF6">
    <w:name w:val="7392C83A1B10F5479ED5DC0CA0E93BF6"/>
    <w:rsid w:val="008D1B64"/>
  </w:style>
  <w:style w:type="paragraph" w:customStyle="1" w:styleId="C0EEAE9ABACF0645B815A878EE68C611">
    <w:name w:val="C0EEAE9ABACF0645B815A878EE68C611"/>
    <w:rsid w:val="008D1B64"/>
  </w:style>
  <w:style w:type="paragraph" w:customStyle="1" w:styleId="319714EA86E0B645B7EB97805C894D6E">
    <w:name w:val="319714EA86E0B645B7EB97805C894D6E"/>
    <w:rsid w:val="008D1B64"/>
  </w:style>
  <w:style w:type="paragraph" w:customStyle="1" w:styleId="E906E319DAA0B34AA5B388F3FFFB1FD4">
    <w:name w:val="E906E319DAA0B34AA5B388F3FFFB1FD4"/>
    <w:rsid w:val="008D1B64"/>
  </w:style>
  <w:style w:type="paragraph" w:customStyle="1" w:styleId="946FB8FEBD15A744948D9BEF2CDE883F">
    <w:name w:val="946FB8FEBD15A744948D9BEF2CDE883F"/>
    <w:rsid w:val="008D1B64"/>
  </w:style>
  <w:style w:type="paragraph" w:customStyle="1" w:styleId="01A31B955513EA419C51FC91ADAD092B">
    <w:name w:val="01A31B955513EA419C51FC91ADAD092B"/>
    <w:rsid w:val="008D1B64"/>
  </w:style>
  <w:style w:type="paragraph" w:customStyle="1" w:styleId="450CD9FA9A8E6546A0682D2210593124">
    <w:name w:val="450CD9FA9A8E6546A0682D2210593124"/>
    <w:rsid w:val="008D1B64"/>
  </w:style>
  <w:style w:type="paragraph" w:customStyle="1" w:styleId="B1906091E45B174B9A4300D8987371AB">
    <w:name w:val="B1906091E45B174B9A4300D8987371AB"/>
    <w:rsid w:val="008D1B64"/>
  </w:style>
  <w:style w:type="paragraph" w:customStyle="1" w:styleId="E2BF46453D6E384EAD92446A487B5728">
    <w:name w:val="E2BF46453D6E384EAD92446A487B5728"/>
    <w:rsid w:val="008D1B64"/>
  </w:style>
  <w:style w:type="paragraph" w:customStyle="1" w:styleId="94B9F1CF02C689469585EF4490A1A2A1">
    <w:name w:val="94B9F1CF02C689469585EF4490A1A2A1"/>
    <w:rsid w:val="008D1B64"/>
  </w:style>
  <w:style w:type="paragraph" w:customStyle="1" w:styleId="514BFA773E46074B880985D33DE01327">
    <w:name w:val="514BFA773E46074B880985D33DE01327"/>
    <w:rsid w:val="008D1B64"/>
  </w:style>
  <w:style w:type="paragraph" w:customStyle="1" w:styleId="7322A4434DEE45459AED3726B172C703">
    <w:name w:val="7322A4434DEE45459AED3726B172C703"/>
    <w:rsid w:val="008D1B64"/>
  </w:style>
  <w:style w:type="paragraph" w:customStyle="1" w:styleId="F53351FD81FFC345B4BEDA9DB76A762B">
    <w:name w:val="F53351FD81FFC345B4BEDA9DB76A762B"/>
    <w:rsid w:val="008D1B64"/>
  </w:style>
  <w:style w:type="paragraph" w:customStyle="1" w:styleId="0EAAA531C343174EAA0C95522F207F1C">
    <w:name w:val="0EAAA531C343174EAA0C95522F207F1C"/>
    <w:rsid w:val="008D1B64"/>
  </w:style>
  <w:style w:type="paragraph" w:customStyle="1" w:styleId="4B429B0753CD6247AFB7740D5C4CAEC7">
    <w:name w:val="4B429B0753CD6247AFB7740D5C4CAEC7"/>
    <w:rsid w:val="008D1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TotalTime>
  <Pages>4</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dc:title>
  <dc:subject>Beginner
Miss Svonavec</dc:subject>
  <dc:creator>Shelly Svonavec</dc:creator>
  <cp:keywords/>
  <dc:description/>
  <cp:lastModifiedBy>Shelly Svonavec</cp:lastModifiedBy>
  <cp:revision>2</cp:revision>
  <cp:lastPrinted>2015-07-06T23:31:00Z</cp:lastPrinted>
  <dcterms:created xsi:type="dcterms:W3CDTF">2015-08-21T15:33:00Z</dcterms:created>
  <dcterms:modified xsi:type="dcterms:W3CDTF">2015-08-21T15:33:00Z</dcterms:modified>
  <cp:category/>
</cp:coreProperties>
</file>